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eastAsia="en-US"/>
        </w:rPr>
        <w:id w:val="-1653974630"/>
        <w:lock w:val="contentLocked"/>
        <w:placeholder>
          <w:docPart w:val="5A4C32E4164A48A79C437554ECECEFA2"/>
        </w:placeholder>
        <w:group/>
      </w:sdtPr>
      <w:sdtEndPr>
        <w:rPr>
          <w:szCs w:val="20"/>
        </w:rPr>
      </w:sdtEndPr>
      <w:sdtContent>
        <w:p w:rsidR="0050392A" w:rsidRDefault="00F86315" w:rsidP="0050392A">
          <w:pPr>
            <w:pStyle w:val="Default"/>
            <w:rPr>
              <w:sz w:val="22"/>
              <w:szCs w:val="22"/>
            </w:rPr>
          </w:pPr>
          <w:r>
            <w:rPr>
              <w:noProof/>
              <w:sz w:val="22"/>
              <w:szCs w:val="22"/>
            </w:rPr>
            <mc:AlternateContent>
              <mc:Choice Requires="wps">
                <w:drawing>
                  <wp:anchor distT="0" distB="0" distL="114300" distR="114300" simplePos="0" relativeHeight="251661312" behindDoc="0" locked="0" layoutInCell="1" allowOverlap="1" wp14:anchorId="33286D9F" wp14:editId="310229C1">
                    <wp:simplePos x="0" y="0"/>
                    <wp:positionH relativeFrom="column">
                      <wp:posOffset>2628900</wp:posOffset>
                    </wp:positionH>
                    <wp:positionV relativeFrom="paragraph">
                      <wp:posOffset>-35370</wp:posOffset>
                    </wp:positionV>
                    <wp:extent cx="0" cy="80010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pt" to="207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fr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"/>
                </w:pict>
              </mc:Fallback>
            </mc:AlternateContent>
          </w:r>
          <w:r w:rsidR="00C82E2E">
            <w:rPr>
              <w:noProof/>
              <w:sz w:val="22"/>
              <w:szCs w:val="22"/>
            </w:rPr>
            <mc:AlternateContent>
              <mc:Choice Requires="wps">
                <w:drawing>
                  <wp:anchor distT="0" distB="0" distL="114300" distR="114300" simplePos="0" relativeHeight="251660288" behindDoc="0" locked="0" layoutInCell="1" allowOverlap="1" wp14:anchorId="3B08A569" wp14:editId="55BE6DE2">
                    <wp:simplePos x="0" y="0"/>
                    <wp:positionH relativeFrom="column">
                      <wp:posOffset>2630170</wp:posOffset>
                    </wp:positionH>
                    <wp:positionV relativeFrom="paragraph">
                      <wp:posOffset>-49340</wp:posOffset>
                    </wp:positionV>
                    <wp:extent cx="2125345" cy="1028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2A" w:rsidRDefault="0050392A" w:rsidP="0050392A">
                                <w:pPr>
                                  <w:pStyle w:val="Institutsname"/>
                                  <w:spacing w:line="240" w:lineRule="auto"/>
                                  <w:rPr>
                                    <w:rFonts w:cs="Arial"/>
                                    <w:sz w:val="18"/>
                                    <w:szCs w:val="18"/>
                                  </w:rPr>
                                </w:pPr>
                                <w:r w:rsidRPr="00CF3887">
                                  <w:rPr>
                                    <w:rFonts w:cs="Arial"/>
                                    <w:sz w:val="18"/>
                                    <w:szCs w:val="18"/>
                                  </w:rPr>
                                  <w:t xml:space="preserve">Dezernat </w:t>
                                </w:r>
                                <w:r>
                                  <w:rPr>
                                    <w:rFonts w:cs="Arial"/>
                                    <w:sz w:val="18"/>
                                    <w:szCs w:val="18"/>
                                  </w:rPr>
                                  <w:t xml:space="preserve">III </w:t>
                                </w:r>
                                <w:r w:rsidRPr="00CF3887">
                                  <w:rPr>
                                    <w:rFonts w:cs="Arial"/>
                                    <w:sz w:val="18"/>
                                    <w:szCs w:val="18"/>
                                  </w:rPr>
                                  <w:t xml:space="preserve"> </w:t>
                                </w:r>
                              </w:p>
                              <w:p w:rsidR="0050392A" w:rsidRDefault="0050392A" w:rsidP="0050392A">
                                <w:pPr>
                                  <w:pStyle w:val="Institutsname"/>
                                  <w:spacing w:line="240" w:lineRule="auto"/>
                                  <w:rPr>
                                    <w:rFonts w:cs="Arial"/>
                                    <w:sz w:val="18"/>
                                    <w:szCs w:val="18"/>
                                  </w:rPr>
                                </w:pPr>
                                <w:r w:rsidRPr="00CF3887">
                                  <w:rPr>
                                    <w:rFonts w:cs="Arial"/>
                                    <w:sz w:val="18"/>
                                    <w:szCs w:val="18"/>
                                  </w:rPr>
                                  <w:t>Internationale Angelegenheiten</w:t>
                                </w:r>
                                <w:r>
                                  <w:rPr>
                                    <w:rFonts w:cs="Arial"/>
                                    <w:sz w:val="18"/>
                                    <w:szCs w:val="18"/>
                                  </w:rPr>
                                  <w:t xml:space="preserve">  </w:t>
                                </w:r>
                              </w:p>
                              <w:p w:rsidR="0050392A" w:rsidRPr="00CF3887" w:rsidRDefault="0050392A" w:rsidP="0050392A">
                                <w:pPr>
                                  <w:pStyle w:val="Institutsname"/>
                                  <w:spacing w:line="240" w:lineRule="auto"/>
                                  <w:rPr>
                                    <w:rFonts w:cs="Arial"/>
                                    <w:sz w:val="18"/>
                                    <w:szCs w:val="18"/>
                                  </w:rPr>
                                </w:pPr>
                                <w:r>
                                  <w:rPr>
                                    <w:rFonts w:cs="Arial"/>
                                    <w:sz w:val="18"/>
                                    <w:szCs w:val="18"/>
                                  </w:rPr>
                                  <w:t>Studium und Studierendenaustausch</w:t>
                                </w:r>
                              </w:p>
                              <w:p w:rsidR="0050392A" w:rsidRPr="00CF3887" w:rsidRDefault="0050392A" w:rsidP="0050392A">
                                <w:pPr>
                                  <w:pStyle w:val="Institutsname"/>
                                  <w:spacing w:line="240" w:lineRule="auto"/>
                                  <w:rPr>
                                    <w:rFonts w:cs="Arial"/>
                                    <w:sz w:val="12"/>
                                    <w:szCs w:val="12"/>
                                  </w:rPr>
                                </w:pPr>
                              </w:p>
                              <w:p w:rsidR="0050392A" w:rsidRPr="00CF3887" w:rsidRDefault="0050392A" w:rsidP="0050392A">
                                <w:pPr>
                                  <w:pStyle w:val="Institutsname"/>
                                  <w:spacing w:line="240" w:lineRule="auto"/>
                                  <w:rPr>
                                    <w:sz w:val="18"/>
                                    <w:szCs w:val="18"/>
                                  </w:rPr>
                                </w:pPr>
                                <w:r>
                                  <w:rPr>
                                    <w:sz w:val="18"/>
                                    <w:szCs w:val="18"/>
                                  </w:rPr>
                                  <w:t>Abteilung</w:t>
                                </w:r>
                                <w:r w:rsidRPr="00CF3887">
                                  <w:rPr>
                                    <w:sz w:val="18"/>
                                    <w:szCs w:val="18"/>
                                  </w:rPr>
                                  <w:t xml:space="preserve"> Deutsch als Fremdsprache</w:t>
                                </w:r>
                              </w:p>
                              <w:p w:rsidR="0050392A" w:rsidRPr="00CF3887" w:rsidRDefault="0050392A" w:rsidP="0050392A">
                                <w:pPr>
                                  <w:pStyle w:val="Institutsname"/>
                                  <w:spacing w:line="240" w:lineRule="auto"/>
                                  <w:rPr>
                                    <w:sz w:val="18"/>
                                    <w:szCs w:val="18"/>
                                  </w:rPr>
                                </w:pPr>
                                <w:r w:rsidRPr="00CF3887">
                                  <w:rPr>
                                    <w:sz w:val="18"/>
                                    <w:szCs w:val="18"/>
                                  </w:rPr>
                                  <w:t>und Interkulturelle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7.1pt;margin-top:-3.9pt;width:167.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ETtwIAALw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" filled="f" stroked="f">
                    <v:textbox>
                      <w:txbxContent>
                        <w:p w:rsidR="0050392A" w:rsidRDefault="0050392A" w:rsidP="0050392A">
                          <w:pPr>
                            <w:pStyle w:val="Institutsname"/>
                            <w:spacing w:line="240" w:lineRule="auto"/>
                            <w:rPr>
                              <w:rFonts w:cs="Arial"/>
                              <w:sz w:val="18"/>
                              <w:szCs w:val="18"/>
                            </w:rPr>
                          </w:pPr>
                          <w:r w:rsidRPr="00CF3887">
                            <w:rPr>
                              <w:rFonts w:cs="Arial"/>
                              <w:sz w:val="18"/>
                              <w:szCs w:val="18"/>
                            </w:rPr>
                            <w:t xml:space="preserve">Dezernat </w:t>
                          </w:r>
                          <w:r>
                            <w:rPr>
                              <w:rFonts w:cs="Arial"/>
                              <w:sz w:val="18"/>
                              <w:szCs w:val="18"/>
                            </w:rPr>
                            <w:t xml:space="preserve">III </w:t>
                          </w:r>
                          <w:r w:rsidRPr="00CF3887">
                            <w:rPr>
                              <w:rFonts w:cs="Arial"/>
                              <w:sz w:val="18"/>
                              <w:szCs w:val="18"/>
                            </w:rPr>
                            <w:t xml:space="preserve"> </w:t>
                          </w:r>
                        </w:p>
                        <w:p w:rsidR="0050392A" w:rsidRDefault="0050392A" w:rsidP="0050392A">
                          <w:pPr>
                            <w:pStyle w:val="Institutsname"/>
                            <w:spacing w:line="240" w:lineRule="auto"/>
                            <w:rPr>
                              <w:rFonts w:cs="Arial"/>
                              <w:sz w:val="18"/>
                              <w:szCs w:val="18"/>
                            </w:rPr>
                          </w:pPr>
                          <w:r w:rsidRPr="00CF3887">
                            <w:rPr>
                              <w:rFonts w:cs="Arial"/>
                              <w:sz w:val="18"/>
                              <w:szCs w:val="18"/>
                            </w:rPr>
                            <w:t>Internationale Angelegenheiten</w:t>
                          </w:r>
                          <w:r>
                            <w:rPr>
                              <w:rFonts w:cs="Arial"/>
                              <w:sz w:val="18"/>
                              <w:szCs w:val="18"/>
                            </w:rPr>
                            <w:t xml:space="preserve">  </w:t>
                          </w:r>
                        </w:p>
                        <w:p w:rsidR="0050392A" w:rsidRPr="00CF3887" w:rsidRDefault="0050392A" w:rsidP="0050392A">
                          <w:pPr>
                            <w:pStyle w:val="Institutsname"/>
                            <w:spacing w:line="240" w:lineRule="auto"/>
                            <w:rPr>
                              <w:rFonts w:cs="Arial"/>
                              <w:sz w:val="18"/>
                              <w:szCs w:val="18"/>
                            </w:rPr>
                          </w:pPr>
                          <w:r>
                            <w:rPr>
                              <w:rFonts w:cs="Arial"/>
                              <w:sz w:val="18"/>
                              <w:szCs w:val="18"/>
                            </w:rPr>
                            <w:t>Studium und Studierendenaustausch</w:t>
                          </w:r>
                        </w:p>
                        <w:p w:rsidR="0050392A" w:rsidRPr="00CF3887" w:rsidRDefault="0050392A" w:rsidP="0050392A">
                          <w:pPr>
                            <w:pStyle w:val="Institutsname"/>
                            <w:spacing w:line="240" w:lineRule="auto"/>
                            <w:rPr>
                              <w:rFonts w:cs="Arial"/>
                              <w:sz w:val="12"/>
                              <w:szCs w:val="12"/>
                            </w:rPr>
                          </w:pPr>
                        </w:p>
                        <w:p w:rsidR="0050392A" w:rsidRPr="00CF3887" w:rsidRDefault="0050392A" w:rsidP="0050392A">
                          <w:pPr>
                            <w:pStyle w:val="Institutsname"/>
                            <w:spacing w:line="240" w:lineRule="auto"/>
                            <w:rPr>
                              <w:sz w:val="18"/>
                              <w:szCs w:val="18"/>
                            </w:rPr>
                          </w:pPr>
                          <w:r>
                            <w:rPr>
                              <w:sz w:val="18"/>
                              <w:szCs w:val="18"/>
                            </w:rPr>
                            <w:t>Abteilung</w:t>
                          </w:r>
                          <w:r w:rsidRPr="00CF3887">
                            <w:rPr>
                              <w:sz w:val="18"/>
                              <w:szCs w:val="18"/>
                            </w:rPr>
                            <w:t xml:space="preserve"> Deutsch als Fremdsprache</w:t>
                          </w:r>
                        </w:p>
                        <w:p w:rsidR="0050392A" w:rsidRPr="00CF3887" w:rsidRDefault="0050392A" w:rsidP="0050392A">
                          <w:pPr>
                            <w:pStyle w:val="Institutsname"/>
                            <w:spacing w:line="240" w:lineRule="auto"/>
                            <w:rPr>
                              <w:sz w:val="18"/>
                              <w:szCs w:val="18"/>
                            </w:rPr>
                          </w:pPr>
                          <w:r w:rsidRPr="00CF3887">
                            <w:rPr>
                              <w:sz w:val="18"/>
                              <w:szCs w:val="18"/>
                            </w:rPr>
                            <w:t>und Interkulturelle Programme</w:t>
                          </w:r>
                        </w:p>
                      </w:txbxContent>
                    </v:textbox>
                  </v:shape>
                </w:pict>
              </mc:Fallback>
            </mc:AlternateContent>
          </w:r>
          <w:r w:rsidR="0050392A">
            <w:rPr>
              <w:noProof/>
              <w:sz w:val="22"/>
              <w:szCs w:val="22"/>
            </w:rPr>
            <w:drawing>
              <wp:inline distT="0" distB="0" distL="0" distR="0" wp14:anchorId="058A4E8C" wp14:editId="25F4035D">
                <wp:extent cx="2505710" cy="641350"/>
                <wp:effectExtent l="0" t="0" r="8890" b="6350"/>
                <wp:docPr id="9" name="Picture 9" descr="Wort-Bild Marke waagrecht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t-Bild Marke waagrecht schwa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710" cy="641350"/>
                        </a:xfrm>
                        <a:prstGeom prst="rect">
                          <a:avLst/>
                        </a:prstGeom>
                        <a:noFill/>
                        <a:ln>
                          <a:noFill/>
                        </a:ln>
                      </pic:spPr>
                    </pic:pic>
                  </a:graphicData>
                </a:graphic>
              </wp:inline>
            </w:drawing>
          </w:r>
        </w:p>
        <w:p w:rsidR="0050392A" w:rsidRDefault="0050392A" w:rsidP="0050392A">
          <w:pPr>
            <w:pStyle w:val="Default"/>
            <w:rPr>
              <w:sz w:val="22"/>
              <w:szCs w:val="22"/>
            </w:rPr>
          </w:pPr>
        </w:p>
        <w:p w:rsidR="0050392A" w:rsidRDefault="0050392A" w:rsidP="0050392A">
          <w:pPr>
            <w:pStyle w:val="Default"/>
            <w:jc w:val="center"/>
            <w:rPr>
              <w:sz w:val="20"/>
              <w:szCs w:val="20"/>
            </w:rPr>
          </w:pPr>
          <w:r>
            <w:rPr>
              <w:noProof/>
              <w:sz w:val="22"/>
              <w:szCs w:val="22"/>
            </w:rPr>
            <mc:AlternateContent>
              <mc:Choice Requires="wps">
                <w:drawing>
                  <wp:anchor distT="0" distB="0" distL="114300" distR="114300" simplePos="0" relativeHeight="251659264" behindDoc="0" locked="0" layoutInCell="1" allowOverlap="1" wp14:anchorId="1D31CA99" wp14:editId="1A3611D2">
                    <wp:simplePos x="0" y="0"/>
                    <wp:positionH relativeFrom="column">
                      <wp:posOffset>-70205</wp:posOffset>
                    </wp:positionH>
                    <wp:positionV relativeFrom="paragraph">
                      <wp:posOffset>113500</wp:posOffset>
                    </wp:positionV>
                    <wp:extent cx="4760521" cy="0"/>
                    <wp:effectExtent l="0" t="0" r="215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0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95pt" to="36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G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"/>
                </w:pict>
              </mc:Fallback>
            </mc:AlternateContent>
          </w:r>
        </w:p>
        <w:p w:rsidR="0050392A" w:rsidRPr="00CF3887" w:rsidRDefault="0050392A" w:rsidP="0050392A">
          <w:pPr>
            <w:pStyle w:val="Default"/>
            <w:jc w:val="center"/>
            <w:rPr>
              <w:sz w:val="12"/>
              <w:szCs w:val="12"/>
            </w:rPr>
          </w:pPr>
        </w:p>
        <w:p w:rsidR="00C82E2E" w:rsidRDefault="0050392A" w:rsidP="0050392A">
          <w:pPr>
            <w:pStyle w:val="Default"/>
            <w:jc w:val="center"/>
            <w:rPr>
              <w:sz w:val="36"/>
              <w:szCs w:val="36"/>
            </w:rPr>
          </w:pPr>
          <w:r>
            <w:rPr>
              <w:sz w:val="36"/>
              <w:szCs w:val="36"/>
            </w:rPr>
            <w:t xml:space="preserve">Tandem-Vermittlung </w:t>
          </w:r>
        </w:p>
        <w:p w:rsidR="0050392A" w:rsidRPr="00C82E2E" w:rsidRDefault="0050392A" w:rsidP="0050392A">
          <w:pPr>
            <w:pStyle w:val="Default"/>
            <w:jc w:val="center"/>
            <w:rPr>
              <w:sz w:val="22"/>
              <w:szCs w:val="22"/>
            </w:rPr>
          </w:pPr>
          <w:r w:rsidRPr="00CF3887">
            <w:rPr>
              <w:sz w:val="36"/>
              <w:szCs w:val="36"/>
            </w:rPr>
            <w:t xml:space="preserve"> </w:t>
          </w:r>
        </w:p>
        <w:p w:rsidR="0050392A" w:rsidRDefault="0050392A" w:rsidP="0050392A">
          <w:pPr>
            <w:pStyle w:val="Default"/>
            <w:rPr>
              <w:sz w:val="20"/>
              <w:szCs w:val="20"/>
            </w:rPr>
          </w:pPr>
          <w:r w:rsidRPr="003F2555">
            <w:rPr>
              <w:b/>
              <w:sz w:val="20"/>
              <w:szCs w:val="20"/>
            </w:rPr>
            <w:t>Anmeldung max. 2 Semester gültig, danach erneute Anmeldung möglich</w:t>
          </w:r>
        </w:p>
        <w:p w:rsidR="0050392A" w:rsidRPr="00556301" w:rsidRDefault="0050392A" w:rsidP="0050392A">
          <w:pPr>
            <w:pStyle w:val="Default"/>
            <w:rPr>
              <w:sz w:val="20"/>
              <w:szCs w:val="20"/>
              <w:lang w:val="en-GB"/>
            </w:rPr>
          </w:pPr>
          <w:r w:rsidRPr="00556301">
            <w:rPr>
              <w:sz w:val="20"/>
              <w:szCs w:val="20"/>
              <w:lang w:val="en-GB"/>
            </w:rPr>
            <w:t>Registration valid max. 2 semesters, afterwards please register again</w:t>
          </w:r>
        </w:p>
        <w:p w:rsidR="0050392A" w:rsidRPr="00556301" w:rsidRDefault="0050392A" w:rsidP="0050392A">
          <w:pPr>
            <w:pStyle w:val="Default"/>
            <w:rPr>
              <w:sz w:val="16"/>
              <w:szCs w:val="16"/>
              <w:lang w:val="en-GB"/>
            </w:rPr>
          </w:pPr>
        </w:p>
        <w:p w:rsidR="0050392A" w:rsidRPr="000D3168" w:rsidRDefault="0050392A" w:rsidP="00C82E2E">
          <w:pPr>
            <w:pStyle w:val="Default"/>
            <w:ind w:firstLine="708"/>
            <w:rPr>
              <w:b/>
              <w:sz w:val="18"/>
              <w:szCs w:val="18"/>
            </w:rPr>
          </w:pPr>
          <w:r w:rsidRPr="000D3168">
            <w:rPr>
              <w:b/>
              <w:sz w:val="18"/>
              <w:szCs w:val="18"/>
            </w:rPr>
            <w:t>Die mit * gekennzeichneten Felder bitte unbedingt ausfüllen!</w:t>
          </w:r>
          <w:r w:rsidR="00BF21AE">
            <w:rPr>
              <w:b/>
              <w:sz w:val="18"/>
              <w:szCs w:val="18"/>
            </w:rPr>
            <w:t xml:space="preserve">  </w:t>
          </w:r>
        </w:p>
        <w:p w:rsidR="006F63E0" w:rsidRDefault="0050392A" w:rsidP="00C82E2E">
          <w:pPr>
            <w:pStyle w:val="Default"/>
            <w:ind w:firstLine="708"/>
            <w:rPr>
              <w:b/>
              <w:sz w:val="18"/>
              <w:szCs w:val="18"/>
              <w:lang w:val="en-US"/>
            </w:rPr>
          </w:pPr>
          <w:r w:rsidRPr="00883A66">
            <w:rPr>
              <w:b/>
              <w:sz w:val="18"/>
              <w:szCs w:val="18"/>
              <w:lang w:val="en-US"/>
            </w:rPr>
            <w:t>Please fill in all fields marked with an *!</w:t>
          </w:r>
        </w:p>
        <w:p w:rsidR="00C8209C" w:rsidRPr="00C8209C" w:rsidRDefault="00C8209C" w:rsidP="00C8209C">
          <w:pPr>
            <w:pStyle w:val="Default"/>
            <w:ind w:firstLine="708"/>
            <w:jc w:val="center"/>
            <w:rPr>
              <w:b/>
              <w:sz w:val="18"/>
              <w:szCs w:val="18"/>
              <w:lang w:val="en-US"/>
            </w:rPr>
          </w:pPr>
        </w:p>
        <w:p w:rsidR="001475AC" w:rsidRDefault="00C8209C" w:rsidP="0050392A">
          <w:pPr>
            <w:spacing w:after="0" w:line="240" w:lineRule="auto"/>
            <w:rPr>
              <w:b/>
              <w:lang w:val="en-US"/>
            </w:rPr>
          </w:pPr>
          <w:r>
            <w:rPr>
              <w:b/>
              <w:lang w:val="en-US"/>
            </w:rPr>
            <w:t>*Vorname</w:t>
          </w:r>
          <w:r w:rsidR="00BB4983">
            <w:rPr>
              <w:b/>
              <w:lang w:val="en-US"/>
            </w:rPr>
            <w:tab/>
          </w:r>
          <w:r>
            <w:rPr>
              <w:b/>
              <w:lang w:val="en-US"/>
            </w:rPr>
            <w:t xml:space="preserve">  </w:t>
          </w:r>
          <w:sdt>
            <w:sdtPr>
              <w:rPr>
                <w:b/>
                <w:lang w:val="en-US"/>
              </w:rPr>
              <w:id w:val="-1254897145"/>
              <w:placeholder>
                <w:docPart w:val="811228A4F6F64550B6C1F930453512CF"/>
              </w:placeholder>
              <w:showingPlcHdr/>
              <w:text/>
            </w:sdtPr>
            <w:sdtEndPr/>
            <w:sdtContent>
              <w:r w:rsidRPr="00DA4B32">
                <w:rPr>
                  <w:rStyle w:val="Platzhaltertext"/>
                  <w:lang w:val="en-GB"/>
                </w:rPr>
                <w:t>Click here to enter text.</w:t>
              </w:r>
            </w:sdtContent>
          </w:sdt>
        </w:p>
        <w:p w:rsidR="00D02D5E" w:rsidRPr="00C82E2E" w:rsidRDefault="00BF21AE" w:rsidP="0050392A">
          <w:pPr>
            <w:spacing w:after="0" w:line="240" w:lineRule="auto"/>
            <w:rPr>
              <w:lang w:val="en-GB"/>
            </w:rPr>
          </w:pPr>
          <w:r>
            <w:rPr>
              <w:lang w:val="en-GB"/>
            </w:rPr>
            <w:t xml:space="preserve">  </w:t>
          </w:r>
          <w:r w:rsidR="00D02D5E" w:rsidRPr="00C82E2E">
            <w:rPr>
              <w:lang w:val="en-GB"/>
            </w:rPr>
            <w:t>First name</w:t>
          </w:r>
          <w:r w:rsidR="00DA4B32" w:rsidRPr="00C82E2E">
            <w:rPr>
              <w:lang w:val="en-GB"/>
            </w:rPr>
            <w:t xml:space="preserve"> </w:t>
          </w:r>
        </w:p>
        <w:p w:rsidR="00D02D5E" w:rsidRPr="00C8209C" w:rsidRDefault="00C8209C" w:rsidP="0050392A">
          <w:pPr>
            <w:spacing w:after="0" w:line="240" w:lineRule="auto"/>
            <w:rPr>
              <w:b/>
              <w:lang w:val="en-GB"/>
            </w:rPr>
          </w:pPr>
          <w:r w:rsidRPr="00C8209C">
            <w:rPr>
              <w:b/>
              <w:lang w:val="en-GB"/>
            </w:rPr>
            <w:t>*Nachname</w:t>
          </w:r>
          <w:r w:rsidR="00BB4983">
            <w:rPr>
              <w:b/>
              <w:lang w:val="en-GB"/>
            </w:rPr>
            <w:tab/>
          </w:r>
          <w:r>
            <w:rPr>
              <w:b/>
              <w:lang w:val="en-GB"/>
            </w:rPr>
            <w:t xml:space="preserve"> </w:t>
          </w:r>
          <w:r w:rsidRPr="00C8209C">
            <w:rPr>
              <w:b/>
              <w:lang w:val="en-GB"/>
            </w:rPr>
            <w:t xml:space="preserve"> </w:t>
          </w:r>
          <w:sdt>
            <w:sdtPr>
              <w:rPr>
                <w:b/>
                <w:lang w:val="en-GB"/>
              </w:rPr>
              <w:id w:val="1360385508"/>
              <w:placeholder>
                <w:docPart w:val="FE630ADCBDCA42FE9B2C553FE3685986"/>
              </w:placeholder>
              <w:showingPlcHdr/>
              <w:text/>
            </w:sdtPr>
            <w:sdtEndPr/>
            <w:sdtContent>
              <w:r w:rsidRPr="00C8209C">
                <w:rPr>
                  <w:rStyle w:val="Platzhaltertext"/>
                  <w:lang w:val="en-GB"/>
                </w:rPr>
                <w:t>Click here to enter text.</w:t>
              </w:r>
            </w:sdtContent>
          </w:sdt>
          <w:r w:rsidR="001475AC" w:rsidRPr="00C8209C">
            <w:rPr>
              <w:b/>
              <w:lang w:val="en-GB"/>
            </w:rPr>
            <w:tab/>
          </w:r>
        </w:p>
        <w:p w:rsidR="00C82E2E" w:rsidRPr="00C82E2E" w:rsidRDefault="00BF21AE" w:rsidP="0050392A">
          <w:pPr>
            <w:spacing w:after="0" w:line="240" w:lineRule="auto"/>
            <w:rPr>
              <w:lang w:val="en-GB"/>
            </w:rPr>
          </w:pPr>
          <w:r>
            <w:rPr>
              <w:lang w:val="en-GB"/>
            </w:rPr>
            <w:t xml:space="preserve">  </w:t>
          </w:r>
          <w:r w:rsidR="00DA4B32" w:rsidRPr="00C82E2E">
            <w:rPr>
              <w:lang w:val="en-GB"/>
            </w:rPr>
            <w:t>Last name</w:t>
          </w:r>
        </w:p>
        <w:p w:rsidR="001475AC" w:rsidRPr="00C82E2E" w:rsidRDefault="00C82E2E" w:rsidP="00C82E2E">
          <w:pPr>
            <w:spacing w:after="0" w:line="240" w:lineRule="auto"/>
            <w:ind w:left="708" w:firstLine="708"/>
            <w:rPr>
              <w:sz w:val="20"/>
              <w:lang w:val="en-GB"/>
            </w:rPr>
          </w:pPr>
          <w:r>
            <w:rPr>
              <w:b/>
              <w:lang w:val="en-GB"/>
            </w:rPr>
            <w:t xml:space="preserve">   </w:t>
          </w:r>
          <w:sdt>
            <w:sdtPr>
              <w:rPr>
                <w:b/>
              </w:rPr>
              <w:id w:val="1642310567"/>
              <w14:checkbox>
                <w14:checked w14:val="0"/>
                <w14:checkedState w14:val="2612" w14:font="MS Gothic"/>
                <w14:uncheckedState w14:val="2610" w14:font="MS Gothic"/>
              </w14:checkbox>
            </w:sdtPr>
            <w:sdtEndPr/>
            <w:sdtContent>
              <w:r w:rsidR="00DA4B32" w:rsidRPr="00FE52BC">
                <w:rPr>
                  <w:rFonts w:ascii="MS Gothic" w:eastAsia="MS Gothic" w:hAnsi="MS Gothic" w:hint="eastAsia"/>
                  <w:b/>
                  <w:lang w:val="en-US"/>
                </w:rPr>
                <w:t>☐</w:t>
              </w:r>
            </w:sdtContent>
          </w:sdt>
          <w:r w:rsidR="001475AC" w:rsidRPr="00BB4983">
            <w:rPr>
              <w:b/>
              <w:lang w:val="en-GB"/>
            </w:rPr>
            <w:t xml:space="preserve"> Weiblich</w:t>
          </w:r>
          <w:r w:rsidR="00C8209C" w:rsidRPr="00BB4983">
            <w:rPr>
              <w:b/>
              <w:lang w:val="en-GB"/>
            </w:rPr>
            <w:t xml:space="preserve"> </w:t>
          </w:r>
          <w:r w:rsidR="00C8209C" w:rsidRPr="00BB4983">
            <w:rPr>
              <w:sz w:val="20"/>
              <w:lang w:val="en-GB"/>
            </w:rPr>
            <w:t>(female)</w:t>
          </w:r>
          <w:r>
            <w:rPr>
              <w:sz w:val="20"/>
              <w:lang w:val="en-GB"/>
            </w:rPr>
            <w:tab/>
            <w:t xml:space="preserve">         </w:t>
          </w:r>
          <w:sdt>
            <w:sdtPr>
              <w:rPr>
                <w:b/>
                <w:lang w:val="en-GB"/>
              </w:rPr>
              <w:id w:val="-705869556"/>
              <w14:checkbox>
                <w14:checked w14:val="0"/>
                <w14:checkedState w14:val="2612" w14:font="MS Gothic"/>
                <w14:uncheckedState w14:val="2610" w14:font="MS Gothic"/>
              </w14:checkbox>
            </w:sdtPr>
            <w:sdtEndPr/>
            <w:sdtContent>
              <w:r w:rsidR="001475AC" w:rsidRPr="00BB4983">
                <w:rPr>
                  <w:rFonts w:ascii="MS Gothic" w:eastAsia="MS Gothic" w:hAnsi="MS Gothic" w:hint="eastAsia"/>
                  <w:b/>
                  <w:lang w:val="en-GB"/>
                </w:rPr>
                <w:t>☐</w:t>
              </w:r>
            </w:sdtContent>
          </w:sdt>
          <w:r w:rsidR="001475AC" w:rsidRPr="00BB4983">
            <w:rPr>
              <w:b/>
              <w:lang w:val="en-GB"/>
            </w:rPr>
            <w:t xml:space="preserve"> Männlich</w:t>
          </w:r>
          <w:r w:rsidR="00C8209C" w:rsidRPr="00BB4983">
            <w:rPr>
              <w:b/>
              <w:lang w:val="en-GB"/>
            </w:rPr>
            <w:t xml:space="preserve"> </w:t>
          </w:r>
          <w:r w:rsidR="00C8209C" w:rsidRPr="00BB4983">
            <w:rPr>
              <w:sz w:val="20"/>
              <w:lang w:val="en-GB"/>
            </w:rPr>
            <w:t>(male)</w:t>
          </w:r>
        </w:p>
        <w:p w:rsidR="00D02D5E" w:rsidRPr="00BB4983" w:rsidRDefault="00D02D5E" w:rsidP="0050392A">
          <w:pPr>
            <w:spacing w:after="0" w:line="240" w:lineRule="auto"/>
            <w:rPr>
              <w:lang w:val="en-GB"/>
            </w:rPr>
          </w:pPr>
          <w:r w:rsidRPr="00BB4983">
            <w:rPr>
              <w:b/>
              <w:lang w:val="en-GB"/>
            </w:rPr>
            <w:tab/>
          </w:r>
          <w:r w:rsidRPr="00BB4983">
            <w:rPr>
              <w:b/>
              <w:lang w:val="en-GB"/>
            </w:rPr>
            <w:tab/>
          </w:r>
          <w:r w:rsidRPr="00BB4983">
            <w:rPr>
              <w:b/>
              <w:lang w:val="en-GB"/>
            </w:rPr>
            <w:tab/>
          </w:r>
        </w:p>
        <w:p w:rsidR="001475AC" w:rsidRPr="00BB4983" w:rsidRDefault="00C8209C" w:rsidP="00C8209C">
          <w:pPr>
            <w:spacing w:after="0" w:line="240" w:lineRule="auto"/>
            <w:rPr>
              <w:b/>
              <w:color w:val="000000" w:themeColor="text1"/>
              <w:lang w:val="en-GB"/>
            </w:rPr>
          </w:pPr>
          <w:r w:rsidRPr="00BB4983">
            <w:rPr>
              <w:b/>
              <w:color w:val="000000" w:themeColor="text1"/>
              <w:lang w:val="en-GB"/>
            </w:rPr>
            <w:t>Geburtsjahr</w:t>
          </w:r>
          <w:r w:rsidR="00BB4983">
            <w:rPr>
              <w:b/>
              <w:color w:val="000000" w:themeColor="text1"/>
              <w:lang w:val="en-GB"/>
            </w:rPr>
            <w:tab/>
          </w:r>
          <w:r w:rsidRPr="00BB4983">
            <w:rPr>
              <w:b/>
              <w:color w:val="000000" w:themeColor="text1"/>
              <w:lang w:val="en-GB"/>
            </w:rPr>
            <w:t xml:space="preserve">  </w:t>
          </w:r>
          <w:sdt>
            <w:sdtPr>
              <w:rPr>
                <w:b/>
                <w:color w:val="000000" w:themeColor="text1"/>
              </w:rPr>
              <w:id w:val="-1499106608"/>
              <w:placeholder>
                <w:docPart w:val="0CB62B265E1543F2B20BFE516CC7BC5A"/>
              </w:placeholder>
              <w:showingPlcHdr/>
              <w:text/>
            </w:sdtPr>
            <w:sdtEndPr/>
            <w:sdtContent>
              <w:r w:rsidRPr="00C8209C">
                <w:rPr>
                  <w:rStyle w:val="Platzhaltertext"/>
                  <w:lang w:val="en-GB"/>
                </w:rPr>
                <w:t>Click here to enter text.</w:t>
              </w:r>
            </w:sdtContent>
          </w:sdt>
        </w:p>
        <w:p w:rsidR="00C8209C" w:rsidRPr="00C82E2E" w:rsidRDefault="00C8209C" w:rsidP="00C8209C">
          <w:pPr>
            <w:spacing w:after="0" w:line="240" w:lineRule="auto"/>
            <w:rPr>
              <w:lang w:val="en-US"/>
            </w:rPr>
          </w:pPr>
          <w:r w:rsidRPr="00C82E2E">
            <w:rPr>
              <w:lang w:val="en-US"/>
            </w:rPr>
            <w:t>Year of birth</w:t>
          </w:r>
        </w:p>
        <w:p w:rsidR="00C8209C" w:rsidRDefault="00C8209C" w:rsidP="00C8209C">
          <w:pPr>
            <w:spacing w:after="0" w:line="240" w:lineRule="auto"/>
            <w:rPr>
              <w:b/>
              <w:lang w:val="en-US"/>
            </w:rPr>
          </w:pPr>
          <w:r>
            <w:rPr>
              <w:b/>
              <w:lang w:val="en-US"/>
            </w:rPr>
            <w:t>Wohnort</w:t>
          </w:r>
          <w:r w:rsidR="00BB4983">
            <w:rPr>
              <w:b/>
              <w:lang w:val="en-US"/>
            </w:rPr>
            <w:tab/>
          </w:r>
          <w:r>
            <w:rPr>
              <w:b/>
              <w:lang w:val="en-US"/>
            </w:rPr>
            <w:t xml:space="preserve"> </w:t>
          </w:r>
          <w:sdt>
            <w:sdtPr>
              <w:rPr>
                <w:b/>
                <w:lang w:val="en-US"/>
              </w:rPr>
              <w:id w:val="-1155132799"/>
              <w:placeholder>
                <w:docPart w:val="F18B9403425E43D2BFCE52414F570A55"/>
              </w:placeholder>
              <w:showingPlcHdr/>
              <w:text/>
            </w:sdtPr>
            <w:sdtEndPr/>
            <w:sdtContent>
              <w:r>
                <w:rPr>
                  <w:b/>
                  <w:lang w:val="en-US"/>
                </w:rPr>
                <w:t xml:space="preserve"> </w:t>
              </w:r>
              <w:r w:rsidRPr="00C8209C">
                <w:rPr>
                  <w:rStyle w:val="Platzhaltertext"/>
                  <w:lang w:val="en-GB"/>
                </w:rPr>
                <w:t>Click here to enter text.</w:t>
              </w:r>
            </w:sdtContent>
          </w:sdt>
        </w:p>
        <w:p w:rsidR="00C8209C" w:rsidRPr="00C82E2E" w:rsidRDefault="00C8209C" w:rsidP="00C8209C">
          <w:pPr>
            <w:spacing w:after="0" w:line="240" w:lineRule="auto"/>
            <w:rPr>
              <w:lang w:val="en-GB"/>
            </w:rPr>
          </w:pPr>
          <w:r w:rsidRPr="00C82E2E">
            <w:rPr>
              <w:lang w:val="en-GB"/>
            </w:rPr>
            <w:t>Town/city</w:t>
          </w:r>
        </w:p>
        <w:p w:rsidR="00C8209C" w:rsidRDefault="00C8209C" w:rsidP="00C8209C">
          <w:pPr>
            <w:spacing w:after="0" w:line="240" w:lineRule="auto"/>
            <w:rPr>
              <w:b/>
              <w:lang w:val="en-GB"/>
            </w:rPr>
          </w:pPr>
          <w:r>
            <w:rPr>
              <w:b/>
              <w:lang w:val="en-GB"/>
            </w:rPr>
            <w:t>Telefon</w:t>
          </w:r>
          <w:r w:rsidR="00BB4983">
            <w:rPr>
              <w:b/>
              <w:lang w:val="en-GB"/>
            </w:rPr>
            <w:tab/>
          </w:r>
          <w:r w:rsidR="00BB4983">
            <w:rPr>
              <w:b/>
              <w:lang w:val="en-GB"/>
            </w:rPr>
            <w:tab/>
          </w:r>
          <w:r>
            <w:rPr>
              <w:b/>
              <w:lang w:val="en-GB"/>
            </w:rPr>
            <w:t xml:space="preserve">  </w:t>
          </w:r>
          <w:sdt>
            <w:sdtPr>
              <w:rPr>
                <w:b/>
                <w:lang w:val="en-GB"/>
              </w:rPr>
              <w:id w:val="-1209563817"/>
              <w:placeholder>
                <w:docPart w:val="464D33D681B2412E865DBD796CEA91BD"/>
              </w:placeholder>
              <w:showingPlcHdr/>
              <w:text/>
            </w:sdtPr>
            <w:sdtEndPr/>
            <w:sdtContent>
              <w:r w:rsidRPr="00C8209C">
                <w:rPr>
                  <w:rStyle w:val="Platzhaltertext"/>
                  <w:lang w:val="en-GB"/>
                </w:rPr>
                <w:t>Click here to enter text.</w:t>
              </w:r>
            </w:sdtContent>
          </w:sdt>
        </w:p>
        <w:p w:rsidR="00C8209C" w:rsidRPr="00C82E2E" w:rsidRDefault="00C8209C" w:rsidP="00C8209C">
          <w:pPr>
            <w:spacing w:after="0" w:line="240" w:lineRule="auto"/>
            <w:rPr>
              <w:lang w:val="en-GB"/>
            </w:rPr>
          </w:pPr>
          <w:r w:rsidRPr="00C82E2E">
            <w:rPr>
              <w:lang w:val="en-GB"/>
            </w:rPr>
            <w:t>Phone number</w:t>
          </w:r>
        </w:p>
        <w:p w:rsidR="001475AC" w:rsidRPr="00C8209C" w:rsidRDefault="00CB7FA5" w:rsidP="0050392A">
          <w:pPr>
            <w:spacing w:after="0" w:line="240" w:lineRule="auto"/>
            <w:rPr>
              <w:b/>
              <w:lang w:val="en-GB"/>
            </w:rPr>
          </w:pPr>
          <w:r>
            <w:rPr>
              <w:b/>
              <w:lang w:val="en-GB"/>
            </w:rPr>
            <w:t>*</w:t>
          </w:r>
          <w:r w:rsidR="00C8209C" w:rsidRPr="00C8209C">
            <w:rPr>
              <w:b/>
              <w:lang w:val="en-GB"/>
            </w:rPr>
            <w:t>E-Mail</w:t>
          </w:r>
          <w:r w:rsidR="00BB4983">
            <w:rPr>
              <w:b/>
              <w:lang w:val="en-GB"/>
            </w:rPr>
            <w:tab/>
          </w:r>
          <w:r w:rsidR="00BB4983">
            <w:rPr>
              <w:b/>
              <w:lang w:val="en-GB"/>
            </w:rPr>
            <w:tab/>
            <w:t xml:space="preserve"> </w:t>
          </w:r>
          <w:r w:rsidR="00C8209C" w:rsidRPr="00C8209C">
            <w:rPr>
              <w:b/>
              <w:lang w:val="en-GB"/>
            </w:rPr>
            <w:t xml:space="preserve"> </w:t>
          </w:r>
          <w:sdt>
            <w:sdtPr>
              <w:rPr>
                <w:b/>
              </w:rPr>
              <w:id w:val="-741104754"/>
              <w:placeholder>
                <w:docPart w:val="4C6B66823B66472B8C6A5A09FA649761"/>
              </w:placeholder>
              <w:showingPlcHdr/>
              <w:text/>
            </w:sdtPr>
            <w:sdtEndPr/>
            <w:sdtContent>
              <w:r w:rsidR="00C8209C" w:rsidRPr="00C8209C">
                <w:rPr>
                  <w:rStyle w:val="Platzhaltertext"/>
                  <w:lang w:val="en-GB"/>
                </w:rPr>
                <w:t>Click here to enter text.</w:t>
              </w:r>
            </w:sdtContent>
          </w:sdt>
        </w:p>
        <w:p w:rsidR="001475AC" w:rsidRPr="00C8209C" w:rsidRDefault="001475AC" w:rsidP="0050392A">
          <w:pPr>
            <w:spacing w:after="0" w:line="240" w:lineRule="auto"/>
            <w:rPr>
              <w:b/>
              <w:lang w:val="en-GB"/>
            </w:rPr>
          </w:pPr>
        </w:p>
        <w:p w:rsidR="001475AC" w:rsidRDefault="001475AC" w:rsidP="0050392A">
          <w:pPr>
            <w:spacing w:after="0" w:line="240" w:lineRule="auto"/>
            <w:rPr>
              <w:b/>
            </w:rPr>
          </w:pPr>
          <w:r w:rsidRPr="001475AC">
            <w:rPr>
              <w:b/>
            </w:rPr>
            <w:t>Ich bin</w:t>
          </w:r>
          <w:r w:rsidR="00C82E2E">
            <w:rPr>
              <w:b/>
            </w:rPr>
            <w:t xml:space="preserve">     </w:t>
          </w:r>
          <w:sdt>
            <w:sdtPr>
              <w:rPr>
                <w:b/>
                <w:lang w:val="en-US"/>
              </w:rPr>
              <w:id w:val="-1490467973"/>
              <w14:checkbox>
                <w14:checked w14:val="0"/>
                <w14:checkedState w14:val="2612" w14:font="MS Gothic"/>
                <w14:uncheckedState w14:val="2610" w14:font="MS Gothic"/>
              </w14:checkbox>
            </w:sdtPr>
            <w:sdtEndPr/>
            <w:sdtContent>
              <w:r w:rsidRPr="001475AC">
                <w:rPr>
                  <w:rFonts w:ascii="MS Gothic" w:eastAsia="MS Gothic" w:hAnsi="MS Gothic" w:hint="eastAsia"/>
                  <w:b/>
                </w:rPr>
                <w:t>☐</w:t>
              </w:r>
            </w:sdtContent>
          </w:sdt>
          <w:r w:rsidRPr="001475AC">
            <w:rPr>
              <w:b/>
            </w:rPr>
            <w:t xml:space="preserve"> Student/in</w:t>
          </w:r>
          <w:r w:rsidR="00C82E2E">
            <w:rPr>
              <w:b/>
            </w:rPr>
            <w:tab/>
            <w:t xml:space="preserve">      </w:t>
          </w:r>
          <w:sdt>
            <w:sdtPr>
              <w:rPr>
                <w:b/>
                <w:lang w:val="en-US"/>
              </w:rPr>
              <w:id w:val="458997932"/>
              <w14:checkbox>
                <w14:checked w14:val="0"/>
                <w14:checkedState w14:val="2612" w14:font="MS Gothic"/>
                <w14:uncheckedState w14:val="2610" w14:font="MS Gothic"/>
              </w14:checkbox>
            </w:sdtPr>
            <w:sdtEndPr/>
            <w:sdtContent>
              <w:r w:rsidRPr="001475AC">
                <w:rPr>
                  <w:rFonts w:ascii="MS Gothic" w:eastAsia="MS Gothic" w:hAnsi="MS Gothic" w:hint="eastAsia"/>
                  <w:b/>
                </w:rPr>
                <w:t>☐</w:t>
              </w:r>
            </w:sdtContent>
          </w:sdt>
          <w:r w:rsidRPr="001475AC">
            <w:rPr>
              <w:b/>
            </w:rPr>
            <w:t>Doktorand</w:t>
          </w:r>
          <w:r w:rsidR="00C82E2E">
            <w:rPr>
              <w:b/>
            </w:rPr>
            <w:t xml:space="preserve">    </w:t>
          </w:r>
          <w:r w:rsidRPr="001475AC">
            <w:rPr>
              <w:b/>
            </w:rPr>
            <w:tab/>
          </w:r>
          <w:sdt>
            <w:sdtPr>
              <w:rPr>
                <w:b/>
              </w:rPr>
              <w:id w:val="-565563411"/>
              <w14:checkbox>
                <w14:checked w14:val="0"/>
                <w14:checkedState w14:val="2612" w14:font="MS Gothic"/>
                <w14:uncheckedState w14:val="2610" w14:font="MS Gothic"/>
              </w14:checkbox>
            </w:sdtPr>
            <w:sdtEndPr/>
            <w:sdtContent>
              <w:r w:rsidR="00C82E2E" w:rsidRPr="00C82E2E">
                <w:rPr>
                  <w:rFonts w:ascii="MS Gothic" w:eastAsia="MS Gothic" w:hAnsi="MS Gothic" w:hint="eastAsia"/>
                  <w:b/>
                </w:rPr>
                <w:t>☐</w:t>
              </w:r>
            </w:sdtContent>
          </w:sdt>
          <w:r w:rsidRPr="001475AC">
            <w:rPr>
              <w:b/>
            </w:rPr>
            <w:t>Mitarbeiter</w:t>
          </w:r>
          <w:r w:rsidRPr="001475AC">
            <w:rPr>
              <w:b/>
            </w:rPr>
            <w:tab/>
          </w:r>
          <w:r w:rsidR="00C82E2E">
            <w:rPr>
              <w:b/>
            </w:rPr>
            <w:t xml:space="preserve">          </w:t>
          </w:r>
          <w:r w:rsidRPr="001475AC">
            <w:rPr>
              <w:b/>
            </w:rPr>
            <w:t xml:space="preserve"> </w:t>
          </w:r>
          <w:sdt>
            <w:sdtPr>
              <w:rPr>
                <w:b/>
              </w:rPr>
              <w:id w:val="193967353"/>
              <w14:checkbox>
                <w14:checked w14:val="0"/>
                <w14:checkedState w14:val="2612" w14:font="MS Gothic"/>
                <w14:uncheckedState w14:val="2610" w14:font="MS Gothic"/>
              </w14:checkbox>
            </w:sdtPr>
            <w:sdtEndPr/>
            <w:sdtContent>
              <w:r w:rsidR="00133489">
                <w:rPr>
                  <w:rFonts w:ascii="MS Gothic" w:eastAsia="MS Gothic" w:hAnsi="MS Gothic" w:hint="eastAsia"/>
                  <w:b/>
                </w:rPr>
                <w:t>☐</w:t>
              </w:r>
            </w:sdtContent>
          </w:sdt>
          <w:r w:rsidRPr="001475AC">
            <w:rPr>
              <w:b/>
            </w:rPr>
            <w:t>Gast</w:t>
          </w:r>
        </w:p>
        <w:p w:rsidR="001475AC" w:rsidRPr="00C82E2E" w:rsidRDefault="00D02D5E" w:rsidP="0050392A">
          <w:pPr>
            <w:spacing w:after="0" w:line="240" w:lineRule="auto"/>
            <w:rPr>
              <w:lang w:val="en-GB"/>
            </w:rPr>
          </w:pPr>
          <w:r w:rsidRPr="00C82E2E">
            <w:rPr>
              <w:lang w:val="en-GB"/>
            </w:rPr>
            <w:t xml:space="preserve">I am </w:t>
          </w:r>
          <w:r w:rsidRPr="00C82E2E">
            <w:rPr>
              <w:lang w:val="en-GB"/>
            </w:rPr>
            <w:tab/>
            <w:t xml:space="preserve">       </w:t>
          </w:r>
          <w:r w:rsidR="00C82E2E">
            <w:rPr>
              <w:lang w:val="en-GB"/>
            </w:rPr>
            <w:t xml:space="preserve">  </w:t>
          </w:r>
          <w:r w:rsidRPr="00C82E2E">
            <w:rPr>
              <w:lang w:val="en-GB"/>
            </w:rPr>
            <w:t>Student</w:t>
          </w:r>
          <w:r w:rsidRPr="00C82E2E">
            <w:rPr>
              <w:lang w:val="en-GB"/>
            </w:rPr>
            <w:tab/>
            <w:t xml:space="preserve">   </w:t>
          </w:r>
          <w:r w:rsidR="00C82E2E">
            <w:rPr>
              <w:lang w:val="en-GB"/>
            </w:rPr>
            <w:t xml:space="preserve">       </w:t>
          </w:r>
          <w:r w:rsidRPr="00C82E2E">
            <w:rPr>
              <w:lang w:val="en-GB"/>
            </w:rPr>
            <w:t>PhD</w:t>
          </w:r>
          <w:r w:rsidRPr="00C82E2E">
            <w:rPr>
              <w:lang w:val="en-GB"/>
            </w:rPr>
            <w:tab/>
          </w:r>
          <w:r w:rsidRPr="00C82E2E">
            <w:rPr>
              <w:lang w:val="en-GB"/>
            </w:rPr>
            <w:tab/>
            <w:t xml:space="preserve">    Staff member     </w:t>
          </w:r>
          <w:r w:rsidR="00C82E2E">
            <w:rPr>
              <w:lang w:val="en-GB"/>
            </w:rPr>
            <w:t xml:space="preserve">           </w:t>
          </w:r>
          <w:r w:rsidRPr="00C82E2E">
            <w:rPr>
              <w:lang w:val="en-GB"/>
            </w:rPr>
            <w:t>Guest</w:t>
          </w:r>
        </w:p>
        <w:p w:rsidR="00C8209C" w:rsidRPr="00C82E2E" w:rsidRDefault="00C8209C" w:rsidP="0050392A">
          <w:pPr>
            <w:spacing w:after="0" w:line="240" w:lineRule="auto"/>
            <w:rPr>
              <w:lang w:val="en-GB"/>
            </w:rPr>
          </w:pPr>
        </w:p>
        <w:p w:rsidR="00C8209C" w:rsidRPr="00C8209C" w:rsidRDefault="00C8209C" w:rsidP="0050392A">
          <w:pPr>
            <w:spacing w:after="0" w:line="240" w:lineRule="auto"/>
            <w:rPr>
              <w:b/>
              <w:lang w:val="en-GB"/>
            </w:rPr>
          </w:pPr>
          <w:r w:rsidRPr="00C8209C">
            <w:rPr>
              <w:b/>
              <w:lang w:val="en-GB"/>
            </w:rPr>
            <w:t>Studienfach</w:t>
          </w:r>
          <w:r w:rsidR="00F86315">
            <w:rPr>
              <w:b/>
              <w:lang w:val="en-GB"/>
            </w:rPr>
            <w:tab/>
          </w:r>
          <w:r w:rsidR="00BB4983">
            <w:rPr>
              <w:b/>
              <w:lang w:val="en-GB"/>
            </w:rPr>
            <w:tab/>
          </w:r>
          <w:r w:rsidR="00BB4983">
            <w:rPr>
              <w:b/>
              <w:lang w:val="en-GB"/>
            </w:rPr>
            <w:tab/>
          </w:r>
          <w:r>
            <w:rPr>
              <w:b/>
              <w:lang w:val="en-GB"/>
            </w:rPr>
            <w:t xml:space="preserve"> </w:t>
          </w:r>
          <w:r w:rsidRPr="00C8209C">
            <w:rPr>
              <w:b/>
              <w:lang w:val="en-GB"/>
            </w:rPr>
            <w:t xml:space="preserve"> </w:t>
          </w:r>
          <w:sdt>
            <w:sdtPr>
              <w:rPr>
                <w:b/>
                <w:lang w:val="en-GB"/>
              </w:rPr>
              <w:id w:val="211076810"/>
              <w:placeholder>
                <w:docPart w:val="13FFBE8C22EF4EB5A6F779E0FA5A978E"/>
              </w:placeholder>
              <w:showingPlcHdr/>
              <w:text/>
            </w:sdtPr>
            <w:sdtEndPr/>
            <w:sdtContent>
              <w:r w:rsidRPr="00C8209C">
                <w:rPr>
                  <w:rStyle w:val="Platzhaltertext"/>
                  <w:lang w:val="en-GB"/>
                </w:rPr>
                <w:t>Click here to enter text.</w:t>
              </w:r>
            </w:sdtContent>
          </w:sdt>
        </w:p>
        <w:p w:rsidR="00DA4B32" w:rsidRPr="00C82E2E" w:rsidRDefault="00D02D5E" w:rsidP="0050392A">
          <w:pPr>
            <w:spacing w:after="0" w:line="240" w:lineRule="auto"/>
            <w:rPr>
              <w:b/>
              <w:lang w:val="en-GB"/>
            </w:rPr>
          </w:pPr>
          <w:r w:rsidRPr="00C82E2E">
            <w:rPr>
              <w:lang w:val="en-GB"/>
            </w:rPr>
            <w:t>Subject/Major</w:t>
          </w:r>
          <w:r w:rsidR="00DA4B32" w:rsidRPr="00C82E2E">
            <w:rPr>
              <w:lang w:val="en-GB"/>
            </w:rPr>
            <w:t xml:space="preserve"> </w:t>
          </w:r>
        </w:p>
        <w:p w:rsidR="00C82E2E" w:rsidRDefault="00C82E2E" w:rsidP="0050392A">
          <w:pPr>
            <w:spacing w:after="0" w:line="240" w:lineRule="auto"/>
            <w:rPr>
              <w:b/>
              <w:lang w:val="en-GB"/>
            </w:rPr>
          </w:pPr>
        </w:p>
        <w:p w:rsidR="001475AC" w:rsidRPr="00C8209C" w:rsidRDefault="00C8209C" w:rsidP="0050392A">
          <w:pPr>
            <w:spacing w:after="0" w:line="240" w:lineRule="auto"/>
            <w:rPr>
              <w:b/>
              <w:lang w:val="en-GB"/>
            </w:rPr>
          </w:pPr>
          <w:r w:rsidRPr="00C8209C">
            <w:rPr>
              <w:b/>
              <w:lang w:val="en-GB"/>
            </w:rPr>
            <w:t>*Muttersprache</w:t>
          </w:r>
          <w:r w:rsidR="00F86315">
            <w:rPr>
              <w:b/>
              <w:lang w:val="en-GB"/>
            </w:rPr>
            <w:tab/>
          </w:r>
          <w:r w:rsidR="00BB4983">
            <w:rPr>
              <w:b/>
              <w:lang w:val="en-GB"/>
            </w:rPr>
            <w:tab/>
            <w:t xml:space="preserve"> </w:t>
          </w:r>
          <w:r w:rsidRPr="00C8209C">
            <w:rPr>
              <w:b/>
              <w:lang w:val="en-GB"/>
            </w:rPr>
            <w:t xml:space="preserve"> </w:t>
          </w:r>
          <w:sdt>
            <w:sdtPr>
              <w:rPr>
                <w:b/>
                <w:lang w:val="en-GB"/>
              </w:rPr>
              <w:id w:val="-2088453338"/>
              <w:placeholder>
                <w:docPart w:val="C011A5651B9543F89C8F5CE556662553"/>
              </w:placeholder>
              <w:showingPlcHdr/>
              <w:text/>
            </w:sdtPr>
            <w:sdtEndPr/>
            <w:sdtContent>
              <w:r w:rsidRPr="00C8209C">
                <w:rPr>
                  <w:rStyle w:val="Platzhaltertext"/>
                  <w:lang w:val="en-GB"/>
                </w:rPr>
                <w:t>Click here to enter text.</w:t>
              </w:r>
            </w:sdtContent>
          </w:sdt>
        </w:p>
        <w:p w:rsidR="00D02D5E" w:rsidRPr="00C82E2E" w:rsidRDefault="00BF21AE" w:rsidP="00D02D5E">
          <w:pPr>
            <w:spacing w:after="0" w:line="240" w:lineRule="auto"/>
            <w:rPr>
              <w:lang w:val="en-GB"/>
            </w:rPr>
          </w:pPr>
          <w:r>
            <w:rPr>
              <w:lang w:val="en-GB"/>
            </w:rPr>
            <w:t xml:space="preserve">  </w:t>
          </w:r>
          <w:r w:rsidR="00D02D5E" w:rsidRPr="00C82E2E">
            <w:rPr>
              <w:lang w:val="en-GB"/>
            </w:rPr>
            <w:t>Mother tongue</w:t>
          </w:r>
        </w:p>
        <w:p w:rsidR="00C8209C" w:rsidRPr="00BB4983" w:rsidRDefault="00C8209C" w:rsidP="00D02D5E">
          <w:pPr>
            <w:spacing w:after="0" w:line="240" w:lineRule="auto"/>
            <w:rPr>
              <w:b/>
              <w:lang w:val="en-GB"/>
            </w:rPr>
          </w:pPr>
          <w:r w:rsidRPr="00BB4983">
            <w:rPr>
              <w:b/>
              <w:lang w:val="en-GB"/>
            </w:rPr>
            <w:t>*Herkunftsland</w:t>
          </w:r>
          <w:r w:rsidR="00BB4983">
            <w:rPr>
              <w:b/>
              <w:lang w:val="en-GB"/>
            </w:rPr>
            <w:tab/>
          </w:r>
          <w:r w:rsidR="00F86315">
            <w:rPr>
              <w:b/>
              <w:lang w:val="en-GB"/>
            </w:rPr>
            <w:tab/>
          </w:r>
          <w:r w:rsidR="00BB4983">
            <w:rPr>
              <w:b/>
              <w:lang w:val="en-GB"/>
            </w:rPr>
            <w:tab/>
          </w:r>
          <w:r w:rsidRPr="00BB4983">
            <w:rPr>
              <w:b/>
              <w:lang w:val="en-GB"/>
            </w:rPr>
            <w:t xml:space="preserve"> </w:t>
          </w:r>
          <w:r w:rsidRPr="00BB4983">
            <w:rPr>
              <w:lang w:val="en-GB"/>
            </w:rPr>
            <w:t xml:space="preserve"> </w:t>
          </w:r>
          <w:sdt>
            <w:sdtPr>
              <w:id w:val="-201636700"/>
              <w:placeholder>
                <w:docPart w:val="90E422AEDCE94C2083F9F0193A4B8EDC"/>
              </w:placeholder>
              <w:showingPlcHdr/>
              <w:text/>
            </w:sdtPr>
            <w:sdtEndPr/>
            <w:sdtContent>
              <w:r w:rsidRPr="00C8209C">
                <w:rPr>
                  <w:rStyle w:val="Platzhaltertext"/>
                  <w:lang w:val="en-GB"/>
                </w:rPr>
                <w:t>Click here to enter text.</w:t>
              </w:r>
            </w:sdtContent>
          </w:sdt>
        </w:p>
        <w:p w:rsidR="00C8209C" w:rsidRPr="008F5D86" w:rsidRDefault="00BF21AE" w:rsidP="00D02D5E">
          <w:pPr>
            <w:spacing w:after="0" w:line="240" w:lineRule="auto"/>
            <w:rPr>
              <w:lang w:val="en-US"/>
            </w:rPr>
          </w:pPr>
          <w:r w:rsidRPr="008F5D86">
            <w:rPr>
              <w:lang w:val="en-US"/>
            </w:rPr>
            <w:t xml:space="preserve">  </w:t>
          </w:r>
          <w:r w:rsidR="00C8209C" w:rsidRPr="008F5D86">
            <w:rPr>
              <w:lang w:val="en-US"/>
            </w:rPr>
            <w:t>Home country</w:t>
          </w:r>
        </w:p>
        <w:p w:rsidR="00C82E2E" w:rsidRDefault="00C8209C" w:rsidP="00D02D5E">
          <w:pPr>
            <w:spacing w:after="0" w:line="240" w:lineRule="auto"/>
            <w:rPr>
              <w:b/>
              <w:lang w:val="en-GB"/>
            </w:rPr>
          </w:pPr>
          <w:r w:rsidRPr="00BB4983">
            <w:rPr>
              <w:b/>
              <w:lang w:val="en-GB"/>
            </w:rPr>
            <w:t>*Gewünschte Sprache</w:t>
          </w:r>
          <w:r w:rsidR="00F86315">
            <w:rPr>
              <w:b/>
              <w:lang w:val="en-GB"/>
            </w:rPr>
            <w:tab/>
          </w:r>
          <w:r w:rsidR="00BB4983">
            <w:rPr>
              <w:b/>
              <w:lang w:val="en-GB"/>
            </w:rPr>
            <w:tab/>
            <w:t xml:space="preserve"> </w:t>
          </w:r>
          <w:r w:rsidRPr="00BB4983">
            <w:rPr>
              <w:b/>
              <w:lang w:val="en-GB"/>
            </w:rPr>
            <w:t xml:space="preserve"> </w:t>
          </w:r>
          <w:sdt>
            <w:sdtPr>
              <w:rPr>
                <w:b/>
              </w:rPr>
              <w:id w:val="1589663028"/>
              <w:placeholder>
                <w:docPart w:val="9606DA8ABFA94AE3B683E6FAA53AB719"/>
              </w:placeholder>
              <w:showingPlcHdr/>
              <w:text/>
            </w:sdtPr>
            <w:sdtEndPr/>
            <w:sdtContent>
              <w:r w:rsidRPr="00BB4983">
                <w:rPr>
                  <w:rStyle w:val="Platzhaltertext"/>
                  <w:lang w:val="en-GB"/>
                </w:rPr>
                <w:t>Click here to enter text.</w:t>
              </w:r>
            </w:sdtContent>
          </w:sdt>
        </w:p>
        <w:p w:rsidR="00C8209C" w:rsidRDefault="00BF21AE" w:rsidP="00D02D5E">
          <w:pPr>
            <w:spacing w:after="0" w:line="240" w:lineRule="auto"/>
            <w:rPr>
              <w:lang w:val="en-GB"/>
            </w:rPr>
          </w:pPr>
          <w:r>
            <w:rPr>
              <w:lang w:val="en-GB"/>
            </w:rPr>
            <w:t xml:space="preserve">  </w:t>
          </w:r>
          <w:r w:rsidR="00C8209C" w:rsidRPr="00C82E2E">
            <w:rPr>
              <w:lang w:val="en-GB"/>
            </w:rPr>
            <w:t>Language you are looking for</w:t>
          </w:r>
        </w:p>
        <w:p w:rsidR="00C82E2E" w:rsidRDefault="00C82E2E" w:rsidP="00D02D5E">
          <w:pPr>
            <w:spacing w:after="0" w:line="240" w:lineRule="auto"/>
            <w:rPr>
              <w:lang w:val="en-GB"/>
            </w:rPr>
          </w:pPr>
        </w:p>
        <w:p w:rsidR="00536405" w:rsidRPr="008F5D86" w:rsidRDefault="00536405" w:rsidP="003B699D">
          <w:pPr>
            <w:spacing w:after="0" w:line="240" w:lineRule="auto"/>
            <w:rPr>
              <w:b/>
              <w:szCs w:val="20"/>
              <w:lang w:val="en-US"/>
            </w:rPr>
          </w:pPr>
          <w:r w:rsidRPr="008F5D86">
            <w:rPr>
              <w:b/>
              <w:szCs w:val="20"/>
              <w:lang w:val="en-US"/>
            </w:rPr>
            <w:lastRenderedPageBreak/>
            <w:t>Bevorzugtes Geschlecht des Tandempartners</w:t>
          </w:r>
        </w:p>
        <w:p w:rsidR="00536405" w:rsidRDefault="00536405" w:rsidP="003B699D">
          <w:pPr>
            <w:spacing w:after="0" w:line="240" w:lineRule="auto"/>
            <w:rPr>
              <w:szCs w:val="20"/>
              <w:lang w:val="en-GB"/>
            </w:rPr>
          </w:pPr>
          <w:r w:rsidRPr="00C82E2E">
            <w:rPr>
              <w:szCs w:val="20"/>
              <w:lang w:val="en-GB"/>
            </w:rPr>
            <w:t>Preferred gender</w:t>
          </w:r>
        </w:p>
        <w:p w:rsidR="003B699D" w:rsidRPr="00C82E2E" w:rsidRDefault="003B699D" w:rsidP="003B699D">
          <w:pPr>
            <w:spacing w:after="0" w:line="240" w:lineRule="auto"/>
            <w:rPr>
              <w:szCs w:val="20"/>
              <w:lang w:val="en-GB"/>
            </w:rPr>
          </w:pPr>
        </w:p>
        <w:p w:rsidR="00536405" w:rsidRPr="00CB7FA5" w:rsidRDefault="00105B76" w:rsidP="003B699D">
          <w:pPr>
            <w:spacing w:after="0" w:line="240" w:lineRule="auto"/>
            <w:rPr>
              <w:szCs w:val="20"/>
              <w:lang w:val="en-GB"/>
            </w:rPr>
          </w:pPr>
          <w:sdt>
            <w:sdtPr>
              <w:rPr>
                <w:szCs w:val="20"/>
                <w:lang w:val="en-GB"/>
              </w:rPr>
              <w:id w:val="-514694063"/>
              <w14:checkbox>
                <w14:checked w14:val="0"/>
                <w14:checkedState w14:val="2612" w14:font="MS Gothic"/>
                <w14:uncheckedState w14:val="2610" w14:font="MS Gothic"/>
              </w14:checkbox>
            </w:sdtPr>
            <w:sdtEndPr/>
            <w:sdtContent>
              <w:r w:rsidR="00536405" w:rsidRPr="00CB7FA5">
                <w:rPr>
                  <w:rFonts w:ascii="MS Gothic" w:eastAsia="MS Gothic" w:hAnsi="MS Gothic" w:hint="eastAsia"/>
                  <w:szCs w:val="20"/>
                  <w:lang w:val="en-GB"/>
                </w:rPr>
                <w:t>☐</w:t>
              </w:r>
            </w:sdtContent>
          </w:sdt>
          <w:r w:rsidR="00536405" w:rsidRPr="00CB7FA5">
            <w:rPr>
              <w:szCs w:val="20"/>
              <w:lang w:val="en-GB"/>
            </w:rPr>
            <w:t xml:space="preserve">Egal </w:t>
          </w:r>
          <w:r w:rsidR="00536405" w:rsidRPr="00CB7FA5">
            <w:rPr>
              <w:sz w:val="20"/>
              <w:szCs w:val="20"/>
              <w:lang w:val="en-GB"/>
            </w:rPr>
            <w:t xml:space="preserve">(I don’t </w:t>
          </w:r>
          <w:r w:rsidR="003B699D">
            <w:rPr>
              <w:sz w:val="20"/>
              <w:szCs w:val="20"/>
              <w:lang w:val="en-GB"/>
            </w:rPr>
            <w:t>care</w:t>
          </w:r>
          <w:r w:rsidR="005A7F1A">
            <w:rPr>
              <w:sz w:val="20"/>
              <w:szCs w:val="20"/>
              <w:lang w:val="en-GB"/>
            </w:rPr>
            <w:t>)</w:t>
          </w:r>
          <w:r w:rsidR="003B699D">
            <w:rPr>
              <w:sz w:val="20"/>
              <w:szCs w:val="20"/>
              <w:lang w:val="en-GB"/>
            </w:rPr>
            <w:tab/>
            <w:t xml:space="preserve">       </w:t>
          </w:r>
          <w:sdt>
            <w:sdtPr>
              <w:rPr>
                <w:szCs w:val="20"/>
                <w:lang w:val="en-GB"/>
              </w:rPr>
              <w:id w:val="-538132302"/>
              <w14:checkbox>
                <w14:checked w14:val="0"/>
                <w14:checkedState w14:val="2612" w14:font="MS Gothic"/>
                <w14:uncheckedState w14:val="2610" w14:font="MS Gothic"/>
              </w14:checkbox>
            </w:sdtPr>
            <w:sdtEndPr/>
            <w:sdtContent>
              <w:r w:rsidR="00536405" w:rsidRPr="00CB7FA5">
                <w:rPr>
                  <w:rFonts w:ascii="MS Gothic" w:eastAsia="MS Gothic" w:hAnsi="MS Gothic" w:hint="eastAsia"/>
                  <w:szCs w:val="20"/>
                  <w:lang w:val="en-GB"/>
                </w:rPr>
                <w:t>☐</w:t>
              </w:r>
            </w:sdtContent>
          </w:sdt>
          <w:r w:rsidR="00536405" w:rsidRPr="00CB7FA5">
            <w:rPr>
              <w:szCs w:val="20"/>
              <w:lang w:val="en-GB"/>
            </w:rPr>
            <w:t xml:space="preserve"> Weiblich </w:t>
          </w:r>
          <w:r w:rsidR="00536405" w:rsidRPr="00CB7FA5">
            <w:rPr>
              <w:sz w:val="20"/>
              <w:szCs w:val="20"/>
              <w:lang w:val="en-GB"/>
            </w:rPr>
            <w:t>(female)</w:t>
          </w:r>
          <w:r w:rsidR="00536405">
            <w:rPr>
              <w:sz w:val="20"/>
              <w:szCs w:val="20"/>
              <w:lang w:val="en-GB"/>
            </w:rPr>
            <w:tab/>
          </w:r>
          <w:r w:rsidR="003B699D">
            <w:rPr>
              <w:sz w:val="20"/>
              <w:szCs w:val="20"/>
              <w:lang w:val="en-GB"/>
            </w:rPr>
            <w:tab/>
            <w:t xml:space="preserve">     </w:t>
          </w:r>
          <w:r w:rsidR="00536405" w:rsidRPr="00CB7FA5">
            <w:rPr>
              <w:sz w:val="20"/>
              <w:szCs w:val="20"/>
              <w:lang w:val="en-GB"/>
            </w:rPr>
            <w:t xml:space="preserve"> </w:t>
          </w:r>
          <w:sdt>
            <w:sdtPr>
              <w:rPr>
                <w:szCs w:val="20"/>
                <w:lang w:val="en-GB"/>
              </w:rPr>
              <w:id w:val="-387805505"/>
              <w14:checkbox>
                <w14:checked w14:val="0"/>
                <w14:checkedState w14:val="2612" w14:font="MS Gothic"/>
                <w14:uncheckedState w14:val="2610" w14:font="MS Gothic"/>
              </w14:checkbox>
            </w:sdtPr>
            <w:sdtEndPr/>
            <w:sdtContent>
              <w:r w:rsidR="003B699D">
                <w:rPr>
                  <w:rFonts w:ascii="MS Gothic" w:eastAsia="MS Gothic" w:hAnsi="MS Gothic" w:hint="eastAsia"/>
                  <w:szCs w:val="20"/>
                  <w:lang w:val="en-GB"/>
                </w:rPr>
                <w:t>☐</w:t>
              </w:r>
            </w:sdtContent>
          </w:sdt>
          <w:r w:rsidR="00536405" w:rsidRPr="00CB7FA5">
            <w:rPr>
              <w:szCs w:val="20"/>
              <w:lang w:val="en-GB"/>
            </w:rPr>
            <w:t xml:space="preserve">Männlich </w:t>
          </w:r>
          <w:r w:rsidR="00536405" w:rsidRPr="00CB7FA5">
            <w:rPr>
              <w:sz w:val="20"/>
              <w:szCs w:val="20"/>
              <w:lang w:val="en-GB"/>
            </w:rPr>
            <w:t>(male)</w:t>
          </w:r>
        </w:p>
        <w:p w:rsidR="00536405" w:rsidRPr="00536405" w:rsidRDefault="00536405" w:rsidP="003B699D">
          <w:pPr>
            <w:spacing w:after="0" w:line="240" w:lineRule="auto"/>
            <w:rPr>
              <w:b/>
              <w:lang w:val="en-GB"/>
            </w:rPr>
          </w:pPr>
        </w:p>
        <w:p w:rsidR="00C8209C" w:rsidRDefault="00C8209C" w:rsidP="003B699D">
          <w:pPr>
            <w:spacing w:after="0" w:line="240" w:lineRule="auto"/>
            <w:rPr>
              <w:b/>
            </w:rPr>
          </w:pPr>
          <w:r w:rsidRPr="00C8209C">
            <w:rPr>
              <w:b/>
            </w:rPr>
            <w:t>Altersunterschied zum Tandempartner</w:t>
          </w:r>
        </w:p>
        <w:p w:rsidR="00133489" w:rsidRDefault="00C8209C" w:rsidP="003B699D">
          <w:pPr>
            <w:spacing w:after="0" w:line="240" w:lineRule="auto"/>
            <w:rPr>
              <w:szCs w:val="20"/>
            </w:rPr>
          </w:pPr>
          <w:r w:rsidRPr="00C82E2E">
            <w:rPr>
              <w:szCs w:val="20"/>
            </w:rPr>
            <w:t>Age difference</w:t>
          </w:r>
        </w:p>
        <w:p w:rsidR="003B699D" w:rsidRPr="00C82E2E" w:rsidRDefault="003B699D" w:rsidP="003B699D">
          <w:pPr>
            <w:spacing w:after="0" w:line="240" w:lineRule="auto"/>
            <w:rPr>
              <w:szCs w:val="20"/>
            </w:rPr>
          </w:pPr>
        </w:p>
        <w:p w:rsidR="00C8209C" w:rsidRDefault="00105B76" w:rsidP="003B699D">
          <w:pPr>
            <w:spacing w:after="0" w:line="240" w:lineRule="auto"/>
            <w:rPr>
              <w:szCs w:val="20"/>
            </w:rPr>
          </w:pPr>
          <w:sdt>
            <w:sdtPr>
              <w:rPr>
                <w:szCs w:val="20"/>
              </w:rPr>
              <w:id w:val="-1532959803"/>
              <w14:checkbox>
                <w14:checked w14:val="0"/>
                <w14:checkedState w14:val="2612" w14:font="MS Gothic"/>
                <w14:uncheckedState w14:val="2610" w14:font="MS Gothic"/>
              </w14:checkbox>
            </w:sdtPr>
            <w:sdtEndPr/>
            <w:sdtContent>
              <w:r w:rsidR="003B699D">
                <w:rPr>
                  <w:rFonts w:ascii="MS Gothic" w:eastAsia="MS Gothic" w:hAnsi="MS Gothic" w:hint="eastAsia"/>
                  <w:szCs w:val="20"/>
                </w:rPr>
                <w:t>☐</w:t>
              </w:r>
            </w:sdtContent>
          </w:sdt>
          <w:r w:rsidR="00C8209C" w:rsidRPr="00C8209C">
            <w:rPr>
              <w:szCs w:val="20"/>
            </w:rPr>
            <w:t>Egal</w:t>
          </w:r>
          <w:r w:rsidR="00C8209C">
            <w:rPr>
              <w:szCs w:val="20"/>
            </w:rPr>
            <w:tab/>
            <w:t xml:space="preserve">    </w:t>
          </w:r>
          <w:r w:rsidR="003B699D">
            <w:rPr>
              <w:szCs w:val="20"/>
            </w:rPr>
            <w:t xml:space="preserve"> </w:t>
          </w:r>
          <w:r w:rsidR="00C8209C">
            <w:rPr>
              <w:szCs w:val="20"/>
            </w:rPr>
            <w:t xml:space="preserve">    </w:t>
          </w:r>
          <w:r w:rsidR="00C8209C" w:rsidRPr="00C8209C">
            <w:rPr>
              <w:szCs w:val="20"/>
            </w:rPr>
            <w:t xml:space="preserve"> </w:t>
          </w:r>
          <w:sdt>
            <w:sdtPr>
              <w:rPr>
                <w:szCs w:val="20"/>
              </w:rPr>
              <w:id w:val="1750084158"/>
              <w14:checkbox>
                <w14:checked w14:val="0"/>
                <w14:checkedState w14:val="2612" w14:font="MS Gothic"/>
                <w14:uncheckedState w14:val="2610" w14:font="MS Gothic"/>
              </w14:checkbox>
            </w:sdtPr>
            <w:sdtEndPr/>
            <w:sdtContent>
              <w:r w:rsidR="00C8209C" w:rsidRPr="00C8209C">
                <w:rPr>
                  <w:rFonts w:ascii="MS Gothic" w:eastAsia="MS Gothic" w:hAnsi="MS Gothic" w:hint="eastAsia"/>
                  <w:szCs w:val="20"/>
                </w:rPr>
                <w:t>☐</w:t>
              </w:r>
            </w:sdtContent>
          </w:sdt>
          <w:r w:rsidR="00C8209C" w:rsidRPr="00C8209C">
            <w:rPr>
              <w:szCs w:val="20"/>
            </w:rPr>
            <w:t>max. ± 5 Jahre</w:t>
          </w:r>
          <w:r w:rsidR="00C8209C">
            <w:rPr>
              <w:szCs w:val="20"/>
            </w:rPr>
            <w:t xml:space="preserve">       </w:t>
          </w:r>
          <w:r w:rsidR="003B699D">
            <w:rPr>
              <w:szCs w:val="20"/>
            </w:rPr>
            <w:t xml:space="preserve"> </w:t>
          </w:r>
          <w:r w:rsidR="00C8209C">
            <w:rPr>
              <w:szCs w:val="20"/>
            </w:rPr>
            <w:t xml:space="preserve">    </w:t>
          </w:r>
          <w:r w:rsidR="00C8209C" w:rsidRPr="00C8209C">
            <w:rPr>
              <w:szCs w:val="20"/>
            </w:rPr>
            <w:t xml:space="preserve"> </w:t>
          </w:r>
          <w:sdt>
            <w:sdtPr>
              <w:rPr>
                <w:szCs w:val="20"/>
              </w:rPr>
              <w:id w:val="-882794410"/>
              <w14:checkbox>
                <w14:checked w14:val="0"/>
                <w14:checkedState w14:val="2612" w14:font="MS Gothic"/>
                <w14:uncheckedState w14:val="2610" w14:font="MS Gothic"/>
              </w14:checkbox>
            </w:sdtPr>
            <w:sdtEndPr/>
            <w:sdtContent>
              <w:r w:rsidR="00C8209C" w:rsidRPr="00C8209C">
                <w:rPr>
                  <w:rFonts w:ascii="MS Gothic" w:eastAsia="MS Gothic" w:hAnsi="MS Gothic" w:hint="eastAsia"/>
                  <w:szCs w:val="20"/>
                </w:rPr>
                <w:t>☐</w:t>
              </w:r>
            </w:sdtContent>
          </w:sdt>
          <w:r w:rsidR="00C8209C" w:rsidRPr="00C8209C">
            <w:rPr>
              <w:szCs w:val="20"/>
            </w:rPr>
            <w:t>max. ± 10 Jahre</w:t>
          </w:r>
          <w:r w:rsidR="003B699D">
            <w:rPr>
              <w:szCs w:val="20"/>
            </w:rPr>
            <w:t xml:space="preserve">    </w:t>
          </w:r>
          <w:r w:rsidR="00C8209C">
            <w:rPr>
              <w:szCs w:val="20"/>
            </w:rPr>
            <w:t xml:space="preserve">     </w:t>
          </w:r>
          <w:r w:rsidR="003B699D">
            <w:rPr>
              <w:szCs w:val="20"/>
            </w:rPr>
            <w:t xml:space="preserve">  </w:t>
          </w:r>
          <w:r w:rsidR="00C8209C">
            <w:rPr>
              <w:szCs w:val="20"/>
            </w:rPr>
            <w:t xml:space="preserve">   </w:t>
          </w:r>
          <w:r w:rsidR="00C8209C" w:rsidRPr="00C8209C">
            <w:rPr>
              <w:szCs w:val="20"/>
            </w:rPr>
            <w:t xml:space="preserve"> </w:t>
          </w:r>
          <w:sdt>
            <w:sdtPr>
              <w:rPr>
                <w:szCs w:val="20"/>
              </w:rPr>
              <w:id w:val="1438721078"/>
              <w14:checkbox>
                <w14:checked w14:val="0"/>
                <w14:checkedState w14:val="2612" w14:font="MS Gothic"/>
                <w14:uncheckedState w14:val="2610" w14:font="MS Gothic"/>
              </w14:checkbox>
            </w:sdtPr>
            <w:sdtEndPr/>
            <w:sdtContent>
              <w:r w:rsidR="00C8209C" w:rsidRPr="00C8209C">
                <w:rPr>
                  <w:rFonts w:ascii="MS Gothic" w:eastAsia="MS Gothic" w:hAnsi="MS Gothic" w:hint="eastAsia"/>
                  <w:szCs w:val="20"/>
                </w:rPr>
                <w:t>☐</w:t>
              </w:r>
            </w:sdtContent>
          </w:sdt>
          <w:r w:rsidR="00C8209C" w:rsidRPr="00C8209C">
            <w:rPr>
              <w:szCs w:val="20"/>
            </w:rPr>
            <w:t>max. ± 15 Jahre</w:t>
          </w:r>
        </w:p>
        <w:p w:rsidR="00C8209C" w:rsidRPr="00BB4983" w:rsidRDefault="00C8209C" w:rsidP="003B699D">
          <w:pPr>
            <w:spacing w:after="0" w:line="240" w:lineRule="auto"/>
            <w:rPr>
              <w:szCs w:val="20"/>
            </w:rPr>
          </w:pPr>
        </w:p>
        <w:p w:rsidR="00C8209C" w:rsidRPr="00133489" w:rsidRDefault="00CB7FA5" w:rsidP="003B699D">
          <w:pPr>
            <w:spacing w:after="0" w:line="240" w:lineRule="auto"/>
            <w:rPr>
              <w:b/>
              <w:szCs w:val="20"/>
            </w:rPr>
          </w:pPr>
          <w:r>
            <w:rPr>
              <w:b/>
              <w:szCs w:val="20"/>
            </w:rPr>
            <w:t>*</w:t>
          </w:r>
          <w:r w:rsidR="00C8209C" w:rsidRPr="00133489">
            <w:rPr>
              <w:b/>
              <w:szCs w:val="20"/>
            </w:rPr>
            <w:t>Wie lange möchten Sie am Tandem-Programm teilnehmen?</w:t>
          </w:r>
        </w:p>
        <w:p w:rsidR="00133489" w:rsidRDefault="00BF21AE" w:rsidP="003B699D">
          <w:pPr>
            <w:spacing w:after="0" w:line="240" w:lineRule="auto"/>
            <w:rPr>
              <w:szCs w:val="20"/>
              <w:lang w:val="en-GB"/>
            </w:rPr>
          </w:pPr>
          <w:r w:rsidRPr="008F5D86">
            <w:rPr>
              <w:szCs w:val="20"/>
            </w:rPr>
            <w:t xml:space="preserve">  </w:t>
          </w:r>
          <w:r w:rsidR="00C8209C" w:rsidRPr="00C82E2E">
            <w:rPr>
              <w:szCs w:val="20"/>
              <w:lang w:val="en-GB"/>
            </w:rPr>
            <w:t>How long would you like to take part in the programme?</w:t>
          </w:r>
        </w:p>
        <w:p w:rsidR="003B699D" w:rsidRPr="00C82E2E" w:rsidRDefault="003B699D" w:rsidP="003B699D">
          <w:pPr>
            <w:spacing w:after="0" w:line="240" w:lineRule="auto"/>
            <w:rPr>
              <w:szCs w:val="20"/>
              <w:lang w:val="en-GB"/>
            </w:rPr>
          </w:pPr>
        </w:p>
        <w:p w:rsidR="00C8209C" w:rsidRDefault="00105B76" w:rsidP="003B699D">
          <w:pPr>
            <w:spacing w:after="0" w:line="240" w:lineRule="auto"/>
            <w:rPr>
              <w:szCs w:val="20"/>
              <w:lang w:val="en-GB"/>
            </w:rPr>
          </w:pPr>
          <w:sdt>
            <w:sdtPr>
              <w:rPr>
                <w:szCs w:val="20"/>
                <w:lang w:val="en-GB"/>
              </w:rPr>
              <w:id w:val="-1878000562"/>
              <w14:checkbox>
                <w14:checked w14:val="0"/>
                <w14:checkedState w14:val="2612" w14:font="MS Gothic"/>
                <w14:uncheckedState w14:val="2610" w14:font="MS Gothic"/>
              </w14:checkbox>
            </w:sdtPr>
            <w:sdtEndPr/>
            <w:sdtContent>
              <w:r w:rsidR="00C8209C">
                <w:rPr>
                  <w:rFonts w:ascii="MS Gothic" w:eastAsia="MS Gothic" w:hAnsi="MS Gothic" w:hint="eastAsia"/>
                  <w:szCs w:val="20"/>
                  <w:lang w:val="en-GB"/>
                </w:rPr>
                <w:t>☐</w:t>
              </w:r>
            </w:sdtContent>
          </w:sdt>
          <w:r w:rsidR="00C8209C">
            <w:rPr>
              <w:szCs w:val="20"/>
              <w:lang w:val="en-GB"/>
            </w:rPr>
            <w:t xml:space="preserve">Ein Semester </w:t>
          </w:r>
          <w:r w:rsidR="00C8209C" w:rsidRPr="00CB7FA5">
            <w:rPr>
              <w:sz w:val="20"/>
              <w:szCs w:val="20"/>
              <w:lang w:val="en-GB"/>
            </w:rPr>
            <w:t>(one semester)</w:t>
          </w:r>
          <w:r w:rsidR="00C8209C" w:rsidRPr="00CB7FA5">
            <w:rPr>
              <w:sz w:val="20"/>
              <w:szCs w:val="20"/>
              <w:lang w:val="en-GB"/>
            </w:rPr>
            <w:tab/>
          </w:r>
          <w:r w:rsidR="00C8209C">
            <w:rPr>
              <w:szCs w:val="20"/>
              <w:lang w:val="en-GB"/>
            </w:rPr>
            <w:tab/>
          </w:r>
          <w:sdt>
            <w:sdtPr>
              <w:rPr>
                <w:szCs w:val="20"/>
                <w:lang w:val="en-GB"/>
              </w:rPr>
              <w:id w:val="528301244"/>
              <w14:checkbox>
                <w14:checked w14:val="0"/>
                <w14:checkedState w14:val="2612" w14:font="MS Gothic"/>
                <w14:uncheckedState w14:val="2610" w14:font="MS Gothic"/>
              </w14:checkbox>
            </w:sdtPr>
            <w:sdtEndPr/>
            <w:sdtContent>
              <w:r w:rsidR="00C8209C">
                <w:rPr>
                  <w:rFonts w:ascii="MS Gothic" w:eastAsia="MS Gothic" w:hAnsi="MS Gothic" w:hint="eastAsia"/>
                  <w:szCs w:val="20"/>
                  <w:lang w:val="en-GB"/>
                </w:rPr>
                <w:t>☐</w:t>
              </w:r>
            </w:sdtContent>
          </w:sdt>
          <w:r w:rsidR="00C8209C">
            <w:rPr>
              <w:szCs w:val="20"/>
              <w:lang w:val="en-GB"/>
            </w:rPr>
            <w:t xml:space="preserve">Zwei Semester </w:t>
          </w:r>
          <w:r w:rsidR="00C8209C" w:rsidRPr="00CB7FA5">
            <w:rPr>
              <w:sz w:val="20"/>
              <w:szCs w:val="20"/>
              <w:lang w:val="en-GB"/>
            </w:rPr>
            <w:t>(two semesters)</w:t>
          </w:r>
        </w:p>
        <w:p w:rsidR="00C8209C" w:rsidRDefault="00C8209C" w:rsidP="003B699D">
          <w:pPr>
            <w:spacing w:after="0" w:line="240" w:lineRule="auto"/>
            <w:rPr>
              <w:szCs w:val="20"/>
              <w:lang w:val="en-GB"/>
            </w:rPr>
          </w:pPr>
        </w:p>
        <w:p w:rsidR="00C8209C" w:rsidRPr="00133489" w:rsidRDefault="00C8209C" w:rsidP="003B699D">
          <w:pPr>
            <w:spacing w:after="0" w:line="240" w:lineRule="auto"/>
            <w:rPr>
              <w:b/>
              <w:szCs w:val="20"/>
            </w:rPr>
          </w:pPr>
          <w:r w:rsidRPr="00133489">
            <w:rPr>
              <w:b/>
              <w:szCs w:val="20"/>
            </w:rPr>
            <w:t>Wie oft würden Sie sich gerne mit Ihrem Tandempartner treffen?</w:t>
          </w:r>
        </w:p>
        <w:p w:rsidR="00133489" w:rsidRDefault="00C8209C" w:rsidP="003B699D">
          <w:pPr>
            <w:spacing w:after="0" w:line="240" w:lineRule="auto"/>
            <w:rPr>
              <w:szCs w:val="20"/>
              <w:lang w:val="en-GB"/>
            </w:rPr>
          </w:pPr>
          <w:r w:rsidRPr="00C82E2E">
            <w:rPr>
              <w:szCs w:val="20"/>
              <w:lang w:val="en-GB"/>
            </w:rPr>
            <w:t>How often would you like to meet your tandem partner?</w:t>
          </w:r>
        </w:p>
        <w:p w:rsidR="003B699D" w:rsidRPr="00133489" w:rsidRDefault="003B699D" w:rsidP="003B699D">
          <w:pPr>
            <w:spacing w:after="0" w:line="240" w:lineRule="auto"/>
            <w:rPr>
              <w:sz w:val="20"/>
              <w:szCs w:val="20"/>
              <w:lang w:val="en-GB"/>
            </w:rPr>
          </w:pPr>
        </w:p>
        <w:p w:rsidR="00C8209C" w:rsidRPr="003B699D" w:rsidRDefault="00105B76" w:rsidP="003B699D">
          <w:pPr>
            <w:spacing w:after="0" w:line="240" w:lineRule="auto"/>
            <w:rPr>
              <w:sz w:val="20"/>
              <w:szCs w:val="20"/>
              <w:lang w:val="en-GB"/>
            </w:rPr>
          </w:pPr>
          <w:sdt>
            <w:sdtPr>
              <w:rPr>
                <w:szCs w:val="20"/>
                <w:lang w:val="en-GB"/>
              </w:rPr>
              <w:id w:val="1485960838"/>
              <w14:checkbox>
                <w14:checked w14:val="0"/>
                <w14:checkedState w14:val="2612" w14:font="MS Gothic"/>
                <w14:uncheckedState w14:val="2610" w14:font="MS Gothic"/>
              </w14:checkbox>
            </w:sdtPr>
            <w:sdtEndPr/>
            <w:sdtContent>
              <w:r w:rsidR="00C8209C" w:rsidRPr="003B699D">
                <w:rPr>
                  <w:rFonts w:ascii="MS Gothic" w:eastAsia="MS Gothic" w:hAnsi="MS Gothic" w:hint="eastAsia"/>
                  <w:szCs w:val="20"/>
                  <w:lang w:val="en-GB"/>
                </w:rPr>
                <w:t>☐</w:t>
              </w:r>
            </w:sdtContent>
          </w:sdt>
          <w:r w:rsidR="00C8209C" w:rsidRPr="003B699D">
            <w:rPr>
              <w:szCs w:val="20"/>
              <w:lang w:val="en-GB"/>
            </w:rPr>
            <w:t xml:space="preserve"> 1 x pro Woche</w:t>
          </w:r>
          <w:r w:rsidR="003B699D" w:rsidRPr="003B699D">
            <w:rPr>
              <w:szCs w:val="20"/>
              <w:lang w:val="en-GB"/>
            </w:rPr>
            <w:t xml:space="preserve"> </w:t>
          </w:r>
          <w:r w:rsidR="003B699D" w:rsidRPr="003B699D">
            <w:rPr>
              <w:sz w:val="20"/>
              <w:szCs w:val="20"/>
              <w:lang w:val="en-GB"/>
            </w:rPr>
            <w:t>(once a week)</w:t>
          </w:r>
          <w:r w:rsidR="003B699D">
            <w:rPr>
              <w:szCs w:val="20"/>
              <w:lang w:val="en-GB"/>
            </w:rPr>
            <w:tab/>
          </w:r>
          <w:r w:rsidR="00C8209C" w:rsidRPr="003B699D">
            <w:rPr>
              <w:szCs w:val="20"/>
              <w:lang w:val="en-GB"/>
            </w:rPr>
            <w:tab/>
          </w:r>
          <w:sdt>
            <w:sdtPr>
              <w:rPr>
                <w:szCs w:val="20"/>
                <w:lang w:val="en-GB"/>
              </w:rPr>
              <w:id w:val="-444385409"/>
              <w14:checkbox>
                <w14:checked w14:val="0"/>
                <w14:checkedState w14:val="2612" w14:font="MS Gothic"/>
                <w14:uncheckedState w14:val="2610" w14:font="MS Gothic"/>
              </w14:checkbox>
            </w:sdtPr>
            <w:sdtEndPr/>
            <w:sdtContent>
              <w:r w:rsidR="00C8209C" w:rsidRPr="003B699D">
                <w:rPr>
                  <w:rFonts w:ascii="MS Gothic" w:eastAsia="MS Gothic" w:hAnsi="MS Gothic" w:hint="eastAsia"/>
                  <w:szCs w:val="20"/>
                  <w:lang w:val="en-GB"/>
                </w:rPr>
                <w:t>☐</w:t>
              </w:r>
            </w:sdtContent>
          </w:sdt>
          <w:r w:rsidR="00C8209C" w:rsidRPr="003B699D">
            <w:rPr>
              <w:szCs w:val="20"/>
              <w:lang w:val="en-GB"/>
            </w:rPr>
            <w:t>Mehrmals pro Woche</w:t>
          </w:r>
          <w:r w:rsidR="003B699D">
            <w:rPr>
              <w:szCs w:val="20"/>
              <w:lang w:val="en-GB"/>
            </w:rPr>
            <w:t xml:space="preserve"> </w:t>
          </w:r>
          <w:r w:rsidR="003B699D" w:rsidRPr="003B699D">
            <w:rPr>
              <w:sz w:val="20"/>
              <w:szCs w:val="20"/>
              <w:lang w:val="en-GB"/>
            </w:rPr>
            <w:t>(several times a week)</w:t>
          </w:r>
        </w:p>
        <w:p w:rsidR="00133489" w:rsidRPr="008F5D86" w:rsidRDefault="003B699D" w:rsidP="003B699D">
          <w:pPr>
            <w:spacing w:after="0" w:line="240" w:lineRule="auto"/>
            <w:rPr>
              <w:szCs w:val="20"/>
              <w:lang w:val="en-US"/>
            </w:rPr>
          </w:pPr>
          <w:r w:rsidRPr="008F5D86">
            <w:rPr>
              <w:sz w:val="20"/>
              <w:szCs w:val="20"/>
              <w:lang w:val="en-US"/>
            </w:rPr>
            <w:t xml:space="preserve">  </w:t>
          </w:r>
        </w:p>
        <w:p w:rsidR="00133489" w:rsidRPr="00133489" w:rsidRDefault="00133489" w:rsidP="003B699D">
          <w:pPr>
            <w:spacing w:after="0" w:line="240" w:lineRule="auto"/>
            <w:rPr>
              <w:b/>
              <w:szCs w:val="20"/>
            </w:rPr>
          </w:pPr>
          <w:r w:rsidRPr="00133489">
            <w:rPr>
              <w:b/>
              <w:szCs w:val="20"/>
            </w:rPr>
            <w:t>*Mein Niveau in der Fremdsprache</w:t>
          </w:r>
          <w:r w:rsidR="00BF21AE">
            <w:rPr>
              <w:b/>
              <w:szCs w:val="20"/>
            </w:rPr>
            <w:t xml:space="preserve"> (Erklärung siehe Rückseite)</w:t>
          </w:r>
        </w:p>
        <w:p w:rsidR="00133489" w:rsidRDefault="00BF21AE" w:rsidP="003B699D">
          <w:pPr>
            <w:spacing w:after="0" w:line="240" w:lineRule="auto"/>
            <w:rPr>
              <w:szCs w:val="20"/>
              <w:lang w:val="en-GB"/>
            </w:rPr>
          </w:pPr>
          <w:r w:rsidRPr="00BF21AE">
            <w:rPr>
              <w:szCs w:val="20"/>
            </w:rPr>
            <w:t xml:space="preserve">  </w:t>
          </w:r>
          <w:r w:rsidR="00133489" w:rsidRPr="00C82E2E">
            <w:rPr>
              <w:szCs w:val="20"/>
              <w:lang w:val="en-GB"/>
            </w:rPr>
            <w:t>My level in the foreign language</w:t>
          </w:r>
          <w:r>
            <w:rPr>
              <w:szCs w:val="20"/>
              <w:lang w:val="en-GB"/>
            </w:rPr>
            <w:t xml:space="preserve"> (see back for details)</w:t>
          </w:r>
        </w:p>
        <w:p w:rsidR="003B699D" w:rsidRPr="00C82E2E" w:rsidRDefault="003B699D" w:rsidP="003B699D">
          <w:pPr>
            <w:spacing w:after="0" w:line="240" w:lineRule="auto"/>
            <w:rPr>
              <w:szCs w:val="20"/>
              <w:lang w:val="en-GB"/>
            </w:rPr>
          </w:pPr>
        </w:p>
        <w:p w:rsidR="00133489" w:rsidRPr="00133489" w:rsidRDefault="00133489" w:rsidP="003B699D">
          <w:pPr>
            <w:spacing w:after="0" w:line="240" w:lineRule="auto"/>
            <w:rPr>
              <w:szCs w:val="20"/>
            </w:rPr>
          </w:pPr>
          <w:r w:rsidRPr="00133489">
            <w:rPr>
              <w:szCs w:val="20"/>
            </w:rPr>
            <w:t xml:space="preserve">A1 </w:t>
          </w:r>
          <w:sdt>
            <w:sdtPr>
              <w:rPr>
                <w:szCs w:val="20"/>
              </w:rPr>
              <w:id w:val="-61575455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133489">
            <w:rPr>
              <w:szCs w:val="20"/>
            </w:rPr>
            <w:t xml:space="preserve"> (Anfänger)</w:t>
          </w:r>
          <w:r w:rsidR="003B699D">
            <w:rPr>
              <w:szCs w:val="20"/>
            </w:rPr>
            <w:t xml:space="preserve">            </w:t>
          </w:r>
          <w:r w:rsidRPr="00133489">
            <w:rPr>
              <w:szCs w:val="20"/>
            </w:rPr>
            <w:tab/>
            <w:t xml:space="preserve">B1 </w:t>
          </w:r>
          <w:sdt>
            <w:sdtPr>
              <w:rPr>
                <w:szCs w:val="20"/>
              </w:rPr>
              <w:id w:val="-1032572195"/>
              <w14:checkbox>
                <w14:checked w14:val="0"/>
                <w14:checkedState w14:val="2612" w14:font="MS Gothic"/>
                <w14:uncheckedState w14:val="2610" w14:font="MS Gothic"/>
              </w14:checkbox>
            </w:sdtPr>
            <w:sdtEndPr/>
            <w:sdtContent>
              <w:r w:rsidRPr="00133489">
                <w:rPr>
                  <w:rFonts w:ascii="MS Gothic" w:eastAsia="MS Gothic" w:hAnsi="MS Gothic" w:hint="eastAsia"/>
                  <w:szCs w:val="20"/>
                </w:rPr>
                <w:t>☐</w:t>
              </w:r>
            </w:sdtContent>
          </w:sdt>
          <w:r w:rsidRPr="00133489">
            <w:rPr>
              <w:szCs w:val="20"/>
            </w:rPr>
            <w:t xml:space="preserve"> (fortgeschritten)</w:t>
          </w:r>
          <w:r w:rsidRPr="00133489">
            <w:rPr>
              <w:szCs w:val="20"/>
            </w:rPr>
            <w:tab/>
          </w:r>
          <w:r w:rsidR="003B699D">
            <w:rPr>
              <w:szCs w:val="20"/>
            </w:rPr>
            <w:t xml:space="preserve">              </w:t>
          </w:r>
          <w:r w:rsidRPr="00133489">
            <w:rPr>
              <w:szCs w:val="20"/>
            </w:rPr>
            <w:t xml:space="preserve">C1 </w:t>
          </w:r>
          <w:sdt>
            <w:sdtPr>
              <w:rPr>
                <w:szCs w:val="20"/>
              </w:rPr>
              <w:id w:val="-1426727808"/>
              <w14:checkbox>
                <w14:checked w14:val="0"/>
                <w14:checkedState w14:val="2612" w14:font="MS Gothic"/>
                <w14:uncheckedState w14:val="2610" w14:font="MS Gothic"/>
              </w14:checkbox>
            </w:sdtPr>
            <w:sdtEndPr/>
            <w:sdtContent>
              <w:r w:rsidRPr="00133489">
                <w:rPr>
                  <w:rFonts w:ascii="MS Gothic" w:eastAsia="MS Gothic" w:hAnsi="MS Gothic" w:hint="eastAsia"/>
                  <w:szCs w:val="20"/>
                </w:rPr>
                <w:t>☐</w:t>
              </w:r>
            </w:sdtContent>
          </w:sdt>
          <w:r>
            <w:rPr>
              <w:szCs w:val="20"/>
            </w:rPr>
            <w:t>(sehr fortgeschritten)</w:t>
          </w:r>
        </w:p>
        <w:p w:rsidR="00133489" w:rsidRDefault="00133489" w:rsidP="003B699D">
          <w:pPr>
            <w:spacing w:after="0" w:line="240" w:lineRule="auto"/>
            <w:rPr>
              <w:szCs w:val="20"/>
              <w:lang w:val="en-GB"/>
            </w:rPr>
          </w:pPr>
          <w:r>
            <w:rPr>
              <w:szCs w:val="20"/>
              <w:lang w:val="en-GB"/>
            </w:rPr>
            <w:t xml:space="preserve">A2 </w:t>
          </w:r>
          <w:sdt>
            <w:sdtPr>
              <w:rPr>
                <w:szCs w:val="20"/>
                <w:lang w:val="en-GB"/>
              </w:rPr>
              <w:id w:val="1290701403"/>
              <w14:checkbox>
                <w14:checked w14:val="0"/>
                <w14:checkedState w14:val="2612" w14:font="MS Gothic"/>
                <w14:uncheckedState w14:val="2610" w14:font="MS Gothic"/>
              </w14:checkbox>
            </w:sdtPr>
            <w:sdtEndPr/>
            <w:sdtContent>
              <w:r w:rsidRPr="00133489">
                <w:rPr>
                  <w:rFonts w:ascii="MS Gothic" w:eastAsia="MS Gothic" w:hAnsi="MS Gothic" w:hint="eastAsia"/>
                  <w:szCs w:val="20"/>
                  <w:lang w:val="en-GB"/>
                </w:rPr>
                <w:t>☐</w:t>
              </w:r>
            </w:sdtContent>
          </w:sdt>
          <w:r>
            <w:rPr>
              <w:szCs w:val="20"/>
              <w:lang w:val="en-GB"/>
            </w:rPr>
            <w:tab/>
          </w:r>
          <w:r>
            <w:rPr>
              <w:szCs w:val="20"/>
              <w:lang w:val="en-GB"/>
            </w:rPr>
            <w:tab/>
          </w:r>
          <w:r>
            <w:rPr>
              <w:szCs w:val="20"/>
              <w:lang w:val="en-GB"/>
            </w:rPr>
            <w:tab/>
            <w:t xml:space="preserve">B2 </w:t>
          </w:r>
          <w:sdt>
            <w:sdtPr>
              <w:rPr>
                <w:szCs w:val="20"/>
                <w:lang w:val="en-GB"/>
              </w:rPr>
              <w:id w:val="-1179958285"/>
              <w14:checkbox>
                <w14:checked w14:val="0"/>
                <w14:checkedState w14:val="2612" w14:font="MS Gothic"/>
                <w14:uncheckedState w14:val="2610" w14:font="MS Gothic"/>
              </w14:checkbox>
            </w:sdtPr>
            <w:sdtEndPr/>
            <w:sdtContent>
              <w:r>
                <w:rPr>
                  <w:rFonts w:ascii="MS Gothic" w:eastAsia="MS Gothic" w:hAnsi="MS Gothic" w:hint="eastAsia"/>
                  <w:szCs w:val="20"/>
                  <w:lang w:val="en-GB"/>
                </w:rPr>
                <w:t>☐</w:t>
              </w:r>
            </w:sdtContent>
          </w:sdt>
          <w:r>
            <w:rPr>
              <w:szCs w:val="20"/>
              <w:lang w:val="en-GB"/>
            </w:rPr>
            <w:tab/>
          </w:r>
          <w:r>
            <w:rPr>
              <w:szCs w:val="20"/>
              <w:lang w:val="en-GB"/>
            </w:rPr>
            <w:tab/>
          </w:r>
          <w:r>
            <w:rPr>
              <w:szCs w:val="20"/>
              <w:lang w:val="en-GB"/>
            </w:rPr>
            <w:tab/>
          </w:r>
          <w:r>
            <w:rPr>
              <w:szCs w:val="20"/>
              <w:lang w:val="en-GB"/>
            </w:rPr>
            <w:tab/>
            <w:t xml:space="preserve">C2 </w:t>
          </w:r>
          <w:sdt>
            <w:sdtPr>
              <w:rPr>
                <w:szCs w:val="20"/>
                <w:lang w:val="en-GB"/>
              </w:rPr>
              <w:id w:val="603009939"/>
              <w14:checkbox>
                <w14:checked w14:val="0"/>
                <w14:checkedState w14:val="2612" w14:font="MS Gothic"/>
                <w14:uncheckedState w14:val="2610" w14:font="MS Gothic"/>
              </w14:checkbox>
            </w:sdtPr>
            <w:sdtEndPr/>
            <w:sdtContent>
              <w:r>
                <w:rPr>
                  <w:rFonts w:ascii="MS Gothic" w:eastAsia="MS Gothic" w:hAnsi="MS Gothic" w:hint="eastAsia"/>
                  <w:szCs w:val="20"/>
                  <w:lang w:val="en-GB"/>
                </w:rPr>
                <w:t>☐</w:t>
              </w:r>
            </w:sdtContent>
          </w:sdt>
        </w:p>
        <w:p w:rsidR="00133489" w:rsidRDefault="00133489" w:rsidP="003B699D">
          <w:pPr>
            <w:spacing w:after="0" w:line="240" w:lineRule="auto"/>
            <w:rPr>
              <w:szCs w:val="20"/>
              <w:lang w:val="en-GB"/>
            </w:rPr>
          </w:pPr>
        </w:p>
        <w:p w:rsidR="00133489" w:rsidRPr="008F5D86" w:rsidRDefault="00133489" w:rsidP="003B699D">
          <w:pPr>
            <w:spacing w:after="0" w:line="240" w:lineRule="auto"/>
            <w:ind w:left="3261" w:hanging="3261"/>
            <w:rPr>
              <w:rFonts w:ascii="Arial" w:hAnsi="Arial" w:cs="Arial"/>
              <w:lang w:val="en-US"/>
            </w:rPr>
          </w:pPr>
          <w:r w:rsidRPr="008F5D86">
            <w:rPr>
              <w:rFonts w:ascii="Arial" w:hAnsi="Arial" w:cs="Arial"/>
              <w:b/>
              <w:lang w:val="en-US"/>
            </w:rPr>
            <w:t>*Datum</w:t>
          </w:r>
          <w:r w:rsidR="00FE52BC">
            <w:rPr>
              <w:rFonts w:ascii="Arial" w:hAnsi="Arial" w:cs="Arial"/>
              <w:b/>
              <w:lang w:val="en-US"/>
            </w:rPr>
            <w:t xml:space="preserve"> </w:t>
          </w:r>
          <w:bookmarkStart w:id="0" w:name="_GoBack"/>
          <w:bookmarkEnd w:id="0"/>
          <w:r w:rsidR="00CB7FA5" w:rsidRPr="008F5D86">
            <w:rPr>
              <w:rFonts w:ascii="Arial" w:hAnsi="Arial" w:cs="Arial"/>
              <w:sz w:val="20"/>
              <w:lang w:val="en-US"/>
            </w:rPr>
            <w:t xml:space="preserve"> </w:t>
          </w:r>
          <w:sdt>
            <w:sdtPr>
              <w:rPr>
                <w:rFonts w:ascii="Arial" w:hAnsi="Arial" w:cs="Arial"/>
              </w:rPr>
              <w:id w:val="1158351395"/>
              <w:placeholder>
                <w:docPart w:val="67E534A59C214BDF9401577AC26F0B8E"/>
              </w:placeholder>
              <w:showingPlcHdr/>
              <w:date>
                <w:dateFormat w:val="dd.MM.yyyy"/>
                <w:lid w:val="de-DE"/>
                <w:storeMappedDataAs w:val="dateTime"/>
                <w:calendar w:val="gregorian"/>
              </w:date>
            </w:sdtPr>
            <w:sdtEndPr/>
            <w:sdtContent>
              <w:r w:rsidR="00CB7FA5" w:rsidRPr="008F5D86">
                <w:rPr>
                  <w:rStyle w:val="Platzhaltertext"/>
                  <w:lang w:val="en-US"/>
                </w:rPr>
                <w:t>Click here to enter a date.</w:t>
              </w:r>
            </w:sdtContent>
          </w:sdt>
          <w:r w:rsidR="00BB4983" w:rsidRPr="008F5D86">
            <w:rPr>
              <w:rFonts w:ascii="Arial" w:hAnsi="Arial" w:cs="Arial"/>
              <w:lang w:val="en-US"/>
            </w:rPr>
            <w:t xml:space="preserve"> </w:t>
          </w:r>
          <w:r w:rsidR="003B699D" w:rsidRPr="008F5D86">
            <w:rPr>
              <w:rFonts w:ascii="Arial" w:hAnsi="Arial" w:cs="Arial"/>
              <w:lang w:val="en-US"/>
            </w:rPr>
            <w:t xml:space="preserve">       </w:t>
          </w:r>
        </w:p>
        <w:p w:rsidR="00133489" w:rsidRPr="00F86315" w:rsidRDefault="00F86315" w:rsidP="003B699D">
          <w:pPr>
            <w:spacing w:after="0" w:line="240" w:lineRule="auto"/>
            <w:jc w:val="both"/>
            <w:rPr>
              <w:rFonts w:ascii="Arial" w:hAnsi="Arial" w:cs="Arial"/>
              <w:sz w:val="20"/>
              <w:szCs w:val="20"/>
            </w:rPr>
          </w:pPr>
          <w:r>
            <w:rPr>
              <w:rFonts w:ascii="Arial" w:hAnsi="Arial" w:cs="Arial"/>
              <w:sz w:val="20"/>
              <w:szCs w:val="20"/>
            </w:rPr>
            <w:t>Date</w:t>
          </w:r>
        </w:p>
        <w:p w:rsidR="003B699D" w:rsidRPr="00F86315" w:rsidRDefault="003B699D" w:rsidP="00133489">
          <w:pPr>
            <w:spacing w:after="0" w:line="240" w:lineRule="auto"/>
            <w:jc w:val="both"/>
            <w:rPr>
              <w:rFonts w:ascii="Arial" w:hAnsi="Arial" w:cs="Arial"/>
              <w:sz w:val="20"/>
              <w:szCs w:val="20"/>
            </w:rPr>
          </w:pPr>
        </w:p>
        <w:p w:rsidR="00133489" w:rsidRPr="008F5D86" w:rsidRDefault="008F5D86" w:rsidP="003B699D">
          <w:pPr>
            <w:spacing w:after="0" w:line="240" w:lineRule="auto"/>
            <w:jc w:val="both"/>
            <w:rPr>
              <w:rFonts w:ascii="Arial" w:hAnsi="Arial" w:cs="Arial"/>
              <w:color w:val="00B050"/>
              <w:sz w:val="18"/>
              <w:szCs w:val="18"/>
            </w:rPr>
          </w:pPr>
          <w:r w:rsidRPr="008F5D86">
            <w:rPr>
              <w:rFonts w:ascii="Arial" w:hAnsi="Arial" w:cs="Arial"/>
              <w:color w:val="00B050"/>
              <w:sz w:val="18"/>
              <w:szCs w:val="18"/>
            </w:rPr>
            <w:t xml:space="preserve">Mit dem Absenden dieses Formulars </w:t>
          </w:r>
          <w:r w:rsidR="00133489" w:rsidRPr="008F5D86">
            <w:rPr>
              <w:rFonts w:ascii="Arial" w:hAnsi="Arial" w:cs="Arial"/>
              <w:color w:val="00B050"/>
              <w:sz w:val="18"/>
              <w:szCs w:val="18"/>
            </w:rPr>
            <w:t>willige ich ein, dass meine personenbezogenen Daten zum Zwecke der Tandem-Vermittlung von den MitarbeiterInnen der Abteilung Deutsch als Fremdsprache eingesehen und an die von ihnen ausgewählten Personen im Rahmen des Tandem-Programms weitergegeben werden dürfen.</w:t>
          </w:r>
        </w:p>
        <w:p w:rsidR="00133489" w:rsidRPr="008F5D86" w:rsidRDefault="00133489" w:rsidP="003B699D">
          <w:pPr>
            <w:spacing w:after="0" w:line="240" w:lineRule="auto"/>
            <w:jc w:val="both"/>
            <w:rPr>
              <w:rFonts w:ascii="Arial" w:hAnsi="Arial" w:cs="Arial"/>
              <w:color w:val="00B050"/>
              <w:lang w:val="en-US"/>
            </w:rPr>
          </w:pPr>
          <w:r w:rsidRPr="008F5D86">
            <w:rPr>
              <w:rFonts w:ascii="Arial" w:hAnsi="Arial" w:cs="Arial"/>
              <w:color w:val="00B050"/>
              <w:sz w:val="18"/>
              <w:szCs w:val="18"/>
              <w:lang w:val="en-US"/>
            </w:rPr>
            <w:t>I hereby accept the terms and conditions of the Tandem programme and I agree that University of Tübingen staff may impart my personal data for the purpose of arranging a Tandem partnership for me.</w:t>
          </w:r>
        </w:p>
        <w:p w:rsidR="00133489" w:rsidRPr="00883A66" w:rsidRDefault="0069716E" w:rsidP="00133489">
          <w:pPr>
            <w:rPr>
              <w:rFonts w:ascii="Arial" w:hAnsi="Arial" w:cs="Arial"/>
              <w:lang w:val="en-US"/>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27566EA5" wp14:editId="39DF831D">
                    <wp:simplePos x="0" y="0"/>
                    <wp:positionH relativeFrom="column">
                      <wp:posOffset>11422</wp:posOffset>
                    </wp:positionH>
                    <wp:positionV relativeFrom="paragraph">
                      <wp:posOffset>8189</wp:posOffset>
                    </wp:positionV>
                    <wp:extent cx="4880758" cy="1068705"/>
                    <wp:effectExtent l="0" t="0" r="1524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758" cy="1068705"/>
                            </a:xfrm>
                            <a:prstGeom prst="rect">
                              <a:avLst/>
                            </a:prstGeom>
                            <a:solidFill>
                              <a:srgbClr val="FFFFFF"/>
                            </a:solidFill>
                            <a:ln w="9525">
                              <a:solidFill>
                                <a:srgbClr val="000000"/>
                              </a:solidFill>
                              <a:miter lim="800000"/>
                              <a:headEnd/>
                              <a:tailEnd/>
                            </a:ln>
                          </wps:spPr>
                          <wps:txbx>
                            <w:txbxContent>
                              <w:p w:rsidR="00133489" w:rsidRPr="009C2A1C" w:rsidRDefault="0069716E" w:rsidP="0069716E">
                                <w:pPr>
                                  <w:spacing w:after="0" w:line="240" w:lineRule="auto"/>
                                  <w:jc w:val="center"/>
                                  <w:rPr>
                                    <w:rFonts w:ascii="Arial" w:hAnsi="Arial" w:cs="Arial"/>
                                  </w:rPr>
                                </w:pPr>
                                <w:r>
                                  <w:rPr>
                                    <w:rFonts w:ascii="Arial" w:hAnsi="Arial" w:cs="Arial"/>
                                  </w:rPr>
                                  <w:t>-----</w:t>
                                </w:r>
                                <w:r w:rsidR="00133489">
                                  <w:rPr>
                                    <w:rFonts w:ascii="Arial" w:hAnsi="Arial" w:cs="Arial"/>
                                  </w:rPr>
                                  <w:t>-----------------------</w:t>
                                </w:r>
                                <w:r>
                                  <w:rPr>
                                    <w:rFonts w:ascii="Arial" w:hAnsi="Arial" w:cs="Arial"/>
                                  </w:rPr>
                                  <w:t>-----</w:t>
                                </w:r>
                                <w:r w:rsidR="00133489">
                                  <w:rPr>
                                    <w:rFonts w:ascii="Arial" w:hAnsi="Arial" w:cs="Arial"/>
                                  </w:rPr>
                                  <w:t xml:space="preserve">Diesen </w:t>
                                </w:r>
                                <w:r w:rsidR="00133489" w:rsidRPr="009C2A1C">
                                  <w:rPr>
                                    <w:rFonts w:ascii="Arial" w:hAnsi="Arial" w:cs="Arial"/>
                                  </w:rPr>
                                  <w:t>Teil bitte nicht a</w:t>
                                </w:r>
                                <w:r w:rsidR="00133489">
                                  <w:rPr>
                                    <w:rFonts w:ascii="Arial" w:hAnsi="Arial" w:cs="Arial"/>
                                  </w:rPr>
                                  <w:t>usfüllen-</w:t>
                                </w:r>
                                <w:r>
                                  <w:rPr>
                                    <w:rFonts w:ascii="Arial" w:hAnsi="Arial" w:cs="Arial"/>
                                  </w:rPr>
                                  <w:t>-----</w:t>
                                </w:r>
                                <w:r w:rsidR="00133489">
                                  <w:rPr>
                                    <w:rFonts w:ascii="Arial" w:hAnsi="Arial" w:cs="Arial"/>
                                  </w:rPr>
                                  <w:t>--------------------</w:t>
                                </w:r>
                              </w:p>
                              <w:p w:rsidR="00133489" w:rsidRDefault="0069716E" w:rsidP="0069716E">
                                <w:pPr>
                                  <w:spacing w:after="0" w:line="240" w:lineRule="auto"/>
                                  <w:jc w:val="center"/>
                                  <w:rPr>
                                    <w:rFonts w:ascii="Arial" w:hAnsi="Arial" w:cs="Arial"/>
                                    <w:sz w:val="20"/>
                                    <w:szCs w:val="20"/>
                                    <w:lang w:val="en-US"/>
                                  </w:rPr>
                                </w:pPr>
                                <w:r w:rsidRPr="00F86315">
                                  <w:rPr>
                                    <w:rFonts w:ascii="Arial" w:hAnsi="Arial" w:cs="Arial"/>
                                    <w:sz w:val="20"/>
                                    <w:szCs w:val="20"/>
                                  </w:rPr>
                                  <w:t xml:space="preserve">           </w:t>
                                </w:r>
                                <w:r w:rsidR="00133489" w:rsidRPr="00883A66">
                                  <w:rPr>
                                    <w:rFonts w:ascii="Arial" w:hAnsi="Arial" w:cs="Arial"/>
                                    <w:sz w:val="20"/>
                                    <w:szCs w:val="20"/>
                                    <w:lang w:val="en-US"/>
                                  </w:rPr>
                                  <w:t>Please do not fill in this section</w:t>
                                </w:r>
                              </w:p>
                              <w:p w:rsidR="0069716E" w:rsidRPr="00883A66" w:rsidRDefault="0069716E" w:rsidP="0069716E">
                                <w:pPr>
                                  <w:spacing w:after="0" w:line="240" w:lineRule="auto"/>
                                  <w:jc w:val="center"/>
                                  <w:rPr>
                                    <w:rFonts w:ascii="Arial" w:hAnsi="Arial" w:cs="Arial"/>
                                    <w:sz w:val="20"/>
                                    <w:szCs w:val="20"/>
                                    <w:lang w:val="en-US"/>
                                  </w:rPr>
                                </w:pPr>
                              </w:p>
                              <w:p w:rsidR="00133489" w:rsidRPr="00133489" w:rsidRDefault="00133489" w:rsidP="0069716E">
                                <w:pPr>
                                  <w:spacing w:line="240" w:lineRule="auto"/>
                                  <w:rPr>
                                    <w:rFonts w:ascii="Arial" w:hAnsi="Arial" w:cs="Arial"/>
                                    <w:lang w:val="en-GB"/>
                                  </w:rPr>
                                </w:pPr>
                                <w:proofErr w:type="spellStart"/>
                                <w:r w:rsidRPr="00133489">
                                  <w:rPr>
                                    <w:rFonts w:ascii="Arial" w:hAnsi="Arial" w:cs="Arial"/>
                                    <w:lang w:val="en-GB"/>
                                  </w:rPr>
                                  <w:t>Vermittelt</w:t>
                                </w:r>
                                <w:proofErr w:type="spellEnd"/>
                                <w:r w:rsidRPr="00133489">
                                  <w:rPr>
                                    <w:rFonts w:ascii="Arial" w:hAnsi="Arial" w:cs="Arial"/>
                                    <w:lang w:val="en-GB"/>
                                  </w:rPr>
                                  <w:t xml:space="preserve"> an:</w:t>
                                </w:r>
                                <w:r w:rsidRPr="00133489">
                                  <w:rPr>
                                    <w:rFonts w:ascii="Arial" w:hAnsi="Arial" w:cs="Arial"/>
                                    <w:lang w:val="en-GB"/>
                                  </w:rPr>
                                  <w:tab/>
                                  <w:t>______________________________________</w:t>
                                </w:r>
                                <w:r w:rsidR="0069716E">
                                  <w:rPr>
                                    <w:rFonts w:ascii="Arial" w:hAnsi="Arial" w:cs="Arial"/>
                                    <w:lang w:val="en-GB"/>
                                  </w:rPr>
                                  <w:t>_________</w:t>
                                </w:r>
                              </w:p>
                              <w:p w:rsidR="00133489" w:rsidRPr="00133489" w:rsidRDefault="00133489" w:rsidP="0069716E">
                                <w:pPr>
                                  <w:spacing w:line="240" w:lineRule="auto"/>
                                  <w:rPr>
                                    <w:rFonts w:ascii="Arial" w:hAnsi="Arial" w:cs="Arial"/>
                                    <w:lang w:val="en-GB"/>
                                  </w:rPr>
                                </w:pPr>
                                <w:r w:rsidRPr="00133489">
                                  <w:rPr>
                                    <w:rFonts w:ascii="Arial" w:hAnsi="Arial" w:cs="Arial"/>
                                    <w:lang w:val="en-GB"/>
                                  </w:rPr>
                                  <w:t>Am:</w:t>
                                </w:r>
                                <w:r w:rsidRPr="00133489">
                                  <w:rPr>
                                    <w:rFonts w:ascii="Arial" w:hAnsi="Arial" w:cs="Arial"/>
                                    <w:lang w:val="en-GB"/>
                                  </w:rPr>
                                  <w:tab/>
                                </w:r>
                                <w:r w:rsidRPr="00133489">
                                  <w:rPr>
                                    <w:rFonts w:ascii="Arial" w:hAnsi="Arial" w:cs="Arial"/>
                                    <w:lang w:val="en-GB"/>
                                  </w:rPr>
                                  <w:tab/>
                                  <w:t>______________________________________</w:t>
                                </w:r>
                                <w:r w:rsidR="0069716E">
                                  <w:rPr>
                                    <w:rFonts w:ascii="Arial" w:hAnsi="Arial" w:cs="Arial"/>
                                    <w:lang w:val="en-GB"/>
                                  </w:rPr>
                                  <w:t>_________</w:t>
                                </w:r>
                              </w:p>
                              <w:p w:rsidR="00133489" w:rsidRPr="00133489" w:rsidRDefault="00133489" w:rsidP="00133489">
                                <w:pPr>
                                  <w:rPr>
                                    <w:rFonts w:ascii="Arial" w:hAnsi="Arial" w:cs="Arial"/>
                                    <w:lang w:val="en-GB"/>
                                  </w:rPr>
                                </w:pPr>
                              </w:p>
                              <w:p w:rsidR="00133489" w:rsidRPr="00133489" w:rsidRDefault="00133489" w:rsidP="00133489">
                                <w:pPr>
                                  <w:rPr>
                                    <w:rFonts w:ascii="Arial" w:hAnsi="Arial" w:cs="Arial"/>
                                    <w:lang w:val="en-GB"/>
                                  </w:rPr>
                                </w:pP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9pt;margin-top:.65pt;width:384.3pt;height: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">
                    <v:textbox>
                      <w:txbxContent>
                        <w:p w:rsidR="00133489" w:rsidRPr="009C2A1C" w:rsidRDefault="0069716E" w:rsidP="0069716E">
                          <w:pPr>
                            <w:spacing w:after="0" w:line="240" w:lineRule="auto"/>
                            <w:jc w:val="center"/>
                            <w:rPr>
                              <w:rFonts w:ascii="Arial" w:hAnsi="Arial" w:cs="Arial"/>
                            </w:rPr>
                          </w:pPr>
                          <w:r>
                            <w:rPr>
                              <w:rFonts w:ascii="Arial" w:hAnsi="Arial" w:cs="Arial"/>
                            </w:rPr>
                            <w:t>-----</w:t>
                          </w:r>
                          <w:r w:rsidR="00133489">
                            <w:rPr>
                              <w:rFonts w:ascii="Arial" w:hAnsi="Arial" w:cs="Arial"/>
                            </w:rPr>
                            <w:t>-----------------------</w:t>
                          </w:r>
                          <w:r>
                            <w:rPr>
                              <w:rFonts w:ascii="Arial" w:hAnsi="Arial" w:cs="Arial"/>
                            </w:rPr>
                            <w:t>-----</w:t>
                          </w:r>
                          <w:r w:rsidR="00133489">
                            <w:rPr>
                              <w:rFonts w:ascii="Arial" w:hAnsi="Arial" w:cs="Arial"/>
                            </w:rPr>
                            <w:t xml:space="preserve">Diesen </w:t>
                          </w:r>
                          <w:r w:rsidR="00133489" w:rsidRPr="009C2A1C">
                            <w:rPr>
                              <w:rFonts w:ascii="Arial" w:hAnsi="Arial" w:cs="Arial"/>
                            </w:rPr>
                            <w:t>Teil bitte nicht a</w:t>
                          </w:r>
                          <w:r w:rsidR="00133489">
                            <w:rPr>
                              <w:rFonts w:ascii="Arial" w:hAnsi="Arial" w:cs="Arial"/>
                            </w:rPr>
                            <w:t>usfüllen-</w:t>
                          </w:r>
                          <w:r>
                            <w:rPr>
                              <w:rFonts w:ascii="Arial" w:hAnsi="Arial" w:cs="Arial"/>
                            </w:rPr>
                            <w:t>-----</w:t>
                          </w:r>
                          <w:r w:rsidR="00133489">
                            <w:rPr>
                              <w:rFonts w:ascii="Arial" w:hAnsi="Arial" w:cs="Arial"/>
                            </w:rPr>
                            <w:t>--------------------</w:t>
                          </w:r>
                        </w:p>
                        <w:p w:rsidR="00133489" w:rsidRDefault="0069716E" w:rsidP="0069716E">
                          <w:pPr>
                            <w:spacing w:after="0" w:line="240" w:lineRule="auto"/>
                            <w:jc w:val="center"/>
                            <w:rPr>
                              <w:rFonts w:ascii="Arial" w:hAnsi="Arial" w:cs="Arial"/>
                              <w:sz w:val="20"/>
                              <w:szCs w:val="20"/>
                              <w:lang w:val="en-US"/>
                            </w:rPr>
                          </w:pPr>
                          <w:r w:rsidRPr="00F86315">
                            <w:rPr>
                              <w:rFonts w:ascii="Arial" w:hAnsi="Arial" w:cs="Arial"/>
                              <w:sz w:val="20"/>
                              <w:szCs w:val="20"/>
                            </w:rPr>
                            <w:t xml:space="preserve">           </w:t>
                          </w:r>
                          <w:r w:rsidR="00133489" w:rsidRPr="00883A66">
                            <w:rPr>
                              <w:rFonts w:ascii="Arial" w:hAnsi="Arial" w:cs="Arial"/>
                              <w:sz w:val="20"/>
                              <w:szCs w:val="20"/>
                              <w:lang w:val="en-US"/>
                            </w:rPr>
                            <w:t>Please do not fill in this section</w:t>
                          </w:r>
                        </w:p>
                        <w:p w:rsidR="0069716E" w:rsidRPr="00883A66" w:rsidRDefault="0069716E" w:rsidP="0069716E">
                          <w:pPr>
                            <w:spacing w:after="0" w:line="240" w:lineRule="auto"/>
                            <w:jc w:val="center"/>
                            <w:rPr>
                              <w:rFonts w:ascii="Arial" w:hAnsi="Arial" w:cs="Arial"/>
                              <w:sz w:val="20"/>
                              <w:szCs w:val="20"/>
                              <w:lang w:val="en-US"/>
                            </w:rPr>
                          </w:pPr>
                        </w:p>
                        <w:p w:rsidR="00133489" w:rsidRPr="00133489" w:rsidRDefault="00133489" w:rsidP="0069716E">
                          <w:pPr>
                            <w:spacing w:line="240" w:lineRule="auto"/>
                            <w:rPr>
                              <w:rFonts w:ascii="Arial" w:hAnsi="Arial" w:cs="Arial"/>
                              <w:lang w:val="en-GB"/>
                            </w:rPr>
                          </w:pPr>
                          <w:proofErr w:type="spellStart"/>
                          <w:r w:rsidRPr="00133489">
                            <w:rPr>
                              <w:rFonts w:ascii="Arial" w:hAnsi="Arial" w:cs="Arial"/>
                              <w:lang w:val="en-GB"/>
                            </w:rPr>
                            <w:t>Vermittelt</w:t>
                          </w:r>
                          <w:proofErr w:type="spellEnd"/>
                          <w:r w:rsidRPr="00133489">
                            <w:rPr>
                              <w:rFonts w:ascii="Arial" w:hAnsi="Arial" w:cs="Arial"/>
                              <w:lang w:val="en-GB"/>
                            </w:rPr>
                            <w:t xml:space="preserve"> an:</w:t>
                          </w:r>
                          <w:r w:rsidRPr="00133489">
                            <w:rPr>
                              <w:rFonts w:ascii="Arial" w:hAnsi="Arial" w:cs="Arial"/>
                              <w:lang w:val="en-GB"/>
                            </w:rPr>
                            <w:tab/>
                            <w:t>______________________________________</w:t>
                          </w:r>
                          <w:r w:rsidR="0069716E">
                            <w:rPr>
                              <w:rFonts w:ascii="Arial" w:hAnsi="Arial" w:cs="Arial"/>
                              <w:lang w:val="en-GB"/>
                            </w:rPr>
                            <w:t>_________</w:t>
                          </w:r>
                        </w:p>
                        <w:p w:rsidR="00133489" w:rsidRPr="00133489" w:rsidRDefault="00133489" w:rsidP="0069716E">
                          <w:pPr>
                            <w:spacing w:line="240" w:lineRule="auto"/>
                            <w:rPr>
                              <w:rFonts w:ascii="Arial" w:hAnsi="Arial" w:cs="Arial"/>
                              <w:lang w:val="en-GB"/>
                            </w:rPr>
                          </w:pPr>
                          <w:r w:rsidRPr="00133489">
                            <w:rPr>
                              <w:rFonts w:ascii="Arial" w:hAnsi="Arial" w:cs="Arial"/>
                              <w:lang w:val="en-GB"/>
                            </w:rPr>
                            <w:t>Am:</w:t>
                          </w:r>
                          <w:r w:rsidRPr="00133489">
                            <w:rPr>
                              <w:rFonts w:ascii="Arial" w:hAnsi="Arial" w:cs="Arial"/>
                              <w:lang w:val="en-GB"/>
                            </w:rPr>
                            <w:tab/>
                          </w:r>
                          <w:r w:rsidRPr="00133489">
                            <w:rPr>
                              <w:rFonts w:ascii="Arial" w:hAnsi="Arial" w:cs="Arial"/>
                              <w:lang w:val="en-GB"/>
                            </w:rPr>
                            <w:tab/>
                            <w:t>______________________________________</w:t>
                          </w:r>
                          <w:r w:rsidR="0069716E">
                            <w:rPr>
                              <w:rFonts w:ascii="Arial" w:hAnsi="Arial" w:cs="Arial"/>
                              <w:lang w:val="en-GB"/>
                            </w:rPr>
                            <w:t>_________</w:t>
                          </w:r>
                        </w:p>
                        <w:p w:rsidR="00133489" w:rsidRPr="00133489" w:rsidRDefault="00133489" w:rsidP="00133489">
                          <w:pPr>
                            <w:rPr>
                              <w:rFonts w:ascii="Arial" w:hAnsi="Arial" w:cs="Arial"/>
                              <w:lang w:val="en-GB"/>
                            </w:rPr>
                          </w:pPr>
                        </w:p>
                        <w:p w:rsidR="00133489" w:rsidRPr="00133489" w:rsidRDefault="00133489" w:rsidP="00133489">
                          <w:pPr>
                            <w:rPr>
                              <w:rFonts w:ascii="Arial" w:hAnsi="Arial" w:cs="Arial"/>
                              <w:lang w:val="en-GB"/>
                            </w:rPr>
                          </w:pP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r w:rsidRPr="00133489">
                            <w:rPr>
                              <w:rFonts w:ascii="Arial" w:hAnsi="Arial" w:cs="Arial"/>
                              <w:lang w:val="en-GB"/>
                            </w:rPr>
                            <w:tab/>
                          </w:r>
                        </w:p>
                      </w:txbxContent>
                    </v:textbox>
                  </v:rect>
                </w:pict>
              </mc:Fallback>
            </mc:AlternateContent>
          </w:r>
        </w:p>
        <w:p w:rsidR="00133489" w:rsidRPr="00883A66" w:rsidRDefault="00133489" w:rsidP="00133489">
          <w:pPr>
            <w:rPr>
              <w:rFonts w:ascii="Arial" w:hAnsi="Arial" w:cs="Arial"/>
              <w:lang w:val="en-US"/>
            </w:rPr>
          </w:pPr>
        </w:p>
        <w:p w:rsidR="00133489" w:rsidRPr="00883A66" w:rsidRDefault="00133489" w:rsidP="00133489">
          <w:pPr>
            <w:rPr>
              <w:rFonts w:ascii="Arial" w:hAnsi="Arial" w:cs="Arial"/>
              <w:lang w:val="en-US"/>
            </w:rPr>
          </w:pPr>
        </w:p>
        <w:p w:rsidR="00133489" w:rsidRPr="00883A66" w:rsidRDefault="00133489" w:rsidP="00133489">
          <w:pPr>
            <w:rPr>
              <w:rFonts w:ascii="Arial" w:hAnsi="Arial" w:cs="Arial"/>
              <w:lang w:val="en-US"/>
            </w:rPr>
          </w:pPr>
        </w:p>
        <w:p w:rsidR="00BF21AE" w:rsidRPr="00BF21AE" w:rsidRDefault="00BF21AE" w:rsidP="00BF21AE">
          <w:pPr>
            <w:spacing w:after="0" w:line="216" w:lineRule="auto"/>
            <w:rPr>
              <w:rFonts w:ascii="Arial" w:eastAsia="Arial Unicode MS" w:hAnsi="Arial" w:cs="Arial"/>
              <w:b/>
              <w:bCs/>
              <w:lang w:eastAsia="de-DE"/>
            </w:rPr>
          </w:pPr>
          <w:r w:rsidRPr="00BF21AE">
            <w:rPr>
              <w:rFonts w:ascii="Arial" w:eastAsia="Times New Roman" w:hAnsi="Arial" w:cs="Arial"/>
              <w:b/>
              <w:bCs/>
              <w:szCs w:val="24"/>
              <w:lang w:eastAsia="de-DE"/>
            </w:rPr>
            <w:lastRenderedPageBreak/>
            <w:t>EUROPÄISCHER REFERENZRAHMEN FÜR SPRACHEN</w:t>
          </w:r>
        </w:p>
        <w:p w:rsidR="00BF21AE" w:rsidRPr="00BF21AE" w:rsidRDefault="00BF21AE" w:rsidP="00BF21AE">
          <w:pPr>
            <w:spacing w:after="0" w:line="216" w:lineRule="auto"/>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sz w:val="20"/>
              <w:szCs w:val="20"/>
              <w:lang w:eastAsia="de-DE"/>
            </w:rPr>
          </w:pPr>
          <w:r w:rsidRPr="00BF21AE">
            <w:rPr>
              <w:rFonts w:ascii="Arial" w:eastAsia="Times New Roman" w:hAnsi="Arial" w:cs="Arial"/>
              <w:sz w:val="20"/>
              <w:szCs w:val="20"/>
              <w:lang w:eastAsia="de-DE"/>
            </w:rPr>
            <w:t>Der „Gemeinsame europäische Referenzrahmen für Sprachen" wurde vom Europarat entwickelt, um Sprachprüfungen und Bildungssysteme in Europa vergleichbar zu machen. Auf allen Referenzniveaus geben „Kann-Beschreibungen“ an, was Lerner auf der jeweiligen Niveaustufe können müssen. Der europäische Referenzrahmen unterscheidet zwischen sechs verschiedenen Referenzniveaus von der Kenntnis einfachster Grundlagen (A1) bis zur perfekten Beherrschung einer Sprache (C2). Für die Stufen A1 bis C2 gelten grob folgende globale Lernzielbestimmungen:</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A1 – Elementare Sprachverwendung</w:t>
          </w:r>
          <w:r w:rsidRPr="00BF21AE">
            <w:rPr>
              <w:rFonts w:ascii="Arial" w:eastAsia="Times New Roman" w:hAnsi="Arial" w:cs="Arial"/>
              <w:lang w:eastAsia="de-DE"/>
            </w:rPr>
            <w:t xml:space="preserve"> - </w:t>
          </w:r>
          <w:r w:rsidRPr="00BF21AE">
            <w:rPr>
              <w:rFonts w:ascii="Arial" w:eastAsia="Times New Roman" w:hAnsi="Arial" w:cs="Arial"/>
              <w:szCs w:val="24"/>
              <w:lang w:eastAsia="de-DE"/>
            </w:rPr>
            <w:t>Lerner können:</w:t>
          </w:r>
        </w:p>
        <w:p w:rsidR="00BF21AE" w:rsidRPr="00BF21AE" w:rsidRDefault="00BF21AE" w:rsidP="00BF21AE">
          <w:pPr>
            <w:numPr>
              <w:ilvl w:val="0"/>
              <w:numId w:val="1"/>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vertraute, alltägliche Ausdrücke und ganz einfache Sätze verstehen und verwenden</w:t>
          </w:r>
        </w:p>
        <w:p w:rsidR="00BF21AE" w:rsidRPr="00BF21AE" w:rsidRDefault="00BF21AE" w:rsidP="00BF21AE">
          <w:pPr>
            <w:numPr>
              <w:ilvl w:val="0"/>
              <w:numId w:val="1"/>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und andere vorstellen, anderen Personen Fragen zu ihrer Person stellen und Fragen hierzu beantworten</w:t>
          </w:r>
        </w:p>
        <w:p w:rsidR="00BF21AE" w:rsidRPr="00BF21AE" w:rsidRDefault="00BF21AE" w:rsidP="00BF21AE">
          <w:pPr>
            <w:numPr>
              <w:ilvl w:val="0"/>
              <w:numId w:val="1"/>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auf einfache Art verständigen, wenn die Gesprächspartner langsam und deutlich sprechen und bereit sind zu helfen</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A2 – Elementare Sprachverwendung</w:t>
          </w:r>
          <w:r w:rsidRPr="00BF21AE">
            <w:rPr>
              <w:rFonts w:ascii="Arial" w:eastAsia="Times New Roman" w:hAnsi="Arial" w:cs="Arial"/>
              <w:szCs w:val="24"/>
              <w:lang w:eastAsia="de-DE"/>
            </w:rPr>
            <w:t xml:space="preserve"> -</w:t>
          </w:r>
          <w:r w:rsidRPr="00BF21AE">
            <w:rPr>
              <w:rFonts w:ascii="Arial" w:eastAsia="Times New Roman" w:hAnsi="Arial" w:cs="Arial"/>
              <w:b/>
              <w:bCs/>
              <w:szCs w:val="24"/>
              <w:lang w:eastAsia="de-DE"/>
            </w:rPr>
            <w:t xml:space="preserve"> </w:t>
          </w:r>
          <w:r w:rsidRPr="00BF21AE">
            <w:rPr>
              <w:rFonts w:ascii="Arial" w:eastAsia="Times New Roman" w:hAnsi="Arial" w:cs="Arial"/>
              <w:szCs w:val="24"/>
              <w:lang w:eastAsia="de-DE"/>
            </w:rPr>
            <w:t>Lerner können:</w:t>
          </w:r>
        </w:p>
        <w:p w:rsidR="00BF21AE" w:rsidRPr="00BF21AE" w:rsidRDefault="00BF21AE" w:rsidP="00BF21AE">
          <w:pPr>
            <w:numPr>
              <w:ilvl w:val="0"/>
              <w:numId w:val="2"/>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Sätze und häufig gebrauchte Ausdrücke verstehen, die sich auf Bereiche von ganz unmittelbarer Bedeutung beziehen</w:t>
          </w:r>
        </w:p>
        <w:p w:rsidR="00BF21AE" w:rsidRPr="00BF21AE" w:rsidRDefault="00BF21AE" w:rsidP="00BF21AE">
          <w:pPr>
            <w:numPr>
              <w:ilvl w:val="0"/>
              <w:numId w:val="2"/>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in einfachen, routinemäßigen Situationen verständigen, in denen es um einen direkten Austausch über geläufige Dinge geht</w:t>
          </w:r>
        </w:p>
        <w:p w:rsidR="00BF21AE" w:rsidRPr="00BF21AE" w:rsidRDefault="00BF21AE" w:rsidP="00BF21AE">
          <w:pPr>
            <w:numPr>
              <w:ilvl w:val="0"/>
              <w:numId w:val="2"/>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mit einfachen Mitteln die eigene Herkunft und Ausbildung, die direkte Umgebung und Dinge, die konkret zum täglichen Leben gehören, beschreiben.</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B1 – Selbständige Sprachverwendung</w:t>
          </w:r>
          <w:r w:rsidRPr="00BF21AE">
            <w:rPr>
              <w:rFonts w:ascii="Arial" w:eastAsia="Times New Roman" w:hAnsi="Arial" w:cs="Arial"/>
              <w:b/>
              <w:bCs/>
              <w:lang w:eastAsia="de-DE"/>
            </w:rPr>
            <w:t xml:space="preserve"> </w:t>
          </w:r>
          <w:r w:rsidRPr="00BF21AE">
            <w:rPr>
              <w:rFonts w:ascii="Arial" w:eastAsia="Times New Roman" w:hAnsi="Arial" w:cs="Arial"/>
              <w:szCs w:val="24"/>
              <w:lang w:eastAsia="de-DE"/>
            </w:rPr>
            <w:t>- Lerner können:</w:t>
          </w:r>
        </w:p>
        <w:p w:rsidR="00BF21AE" w:rsidRPr="00BF21AE" w:rsidRDefault="00BF21AE" w:rsidP="00BF21AE">
          <w:pPr>
            <w:numPr>
              <w:ilvl w:val="0"/>
              <w:numId w:val="3"/>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die Hauptpunkte verstehen, wenn klare Standardsprache verwendet wird und wenn es um vertraute Bereiche wie Arbeit, Schule oder Freizeit geht</w:t>
          </w:r>
        </w:p>
        <w:p w:rsidR="00BF21AE" w:rsidRPr="00BF21AE" w:rsidRDefault="00BF21AE" w:rsidP="00BF21AE">
          <w:pPr>
            <w:numPr>
              <w:ilvl w:val="0"/>
              <w:numId w:val="3"/>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die meisten Situationen bewältigen, denen man auf Reisen im Sprachgebiet begegnet</w:t>
          </w:r>
        </w:p>
        <w:p w:rsidR="00BF21AE" w:rsidRPr="00BF21AE" w:rsidRDefault="00BF21AE" w:rsidP="00BF21AE">
          <w:pPr>
            <w:numPr>
              <w:ilvl w:val="0"/>
              <w:numId w:val="3"/>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zusammenhängend zu bekannten Themen und persönlichen Interessengebieten äußern</w:t>
          </w:r>
        </w:p>
        <w:p w:rsidR="00BF21AE" w:rsidRPr="00BF21AE" w:rsidRDefault="00BF21AE" w:rsidP="00BF21AE">
          <w:pPr>
            <w:numPr>
              <w:ilvl w:val="0"/>
              <w:numId w:val="3"/>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über Erfahrungen und Ereignisse berichten, Hoffnungen und Ziele beschreiben und zu Plänen und Ansichten kurze Begründungen und Erklärungen geben.</w:t>
          </w:r>
        </w:p>
        <w:p w:rsidR="00BF21AE" w:rsidRPr="00BF21AE" w:rsidRDefault="00BF21AE" w:rsidP="00BF21AE">
          <w:pPr>
            <w:spacing w:after="0" w:line="216" w:lineRule="auto"/>
            <w:jc w:val="both"/>
            <w:rPr>
              <w:rFonts w:ascii="Arial" w:eastAsia="Times New Roman" w:hAnsi="Arial" w:cs="Arial"/>
              <w:lang w:eastAsia="de-DE"/>
            </w:rPr>
          </w:pPr>
        </w:p>
        <w:p w:rsidR="00BF21AE" w:rsidRPr="00BF21AE" w:rsidRDefault="00BF21AE" w:rsidP="00BF21AE">
          <w:pPr>
            <w:spacing w:after="0" w:line="216" w:lineRule="auto"/>
            <w:jc w:val="both"/>
            <w:rPr>
              <w:rFonts w:ascii="Arial" w:eastAsia="Times New Roman" w:hAnsi="Arial" w:cs="Arial"/>
              <w:szCs w:val="24"/>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szCs w:val="24"/>
              <w:lang w:eastAsia="de-DE"/>
            </w:rPr>
          </w:pPr>
        </w:p>
        <w:p w:rsidR="00BF21AE" w:rsidRPr="00BF21AE" w:rsidRDefault="00BF21AE" w:rsidP="00BF21AE">
          <w:pPr>
            <w:spacing w:after="0" w:line="216" w:lineRule="auto"/>
            <w:jc w:val="both"/>
            <w:rPr>
              <w:rFonts w:ascii="Arial" w:eastAsia="Times New Roman" w:hAnsi="Arial" w:cs="Arial"/>
              <w:szCs w:val="24"/>
              <w:lang w:eastAsia="de-DE"/>
            </w:rPr>
          </w:pPr>
        </w:p>
        <w:p w:rsidR="00BF21AE" w:rsidRPr="00BF21AE" w:rsidRDefault="00BF21AE" w:rsidP="00BF21AE">
          <w:pPr>
            <w:spacing w:after="0" w:line="216" w:lineRule="auto"/>
            <w:jc w:val="both"/>
            <w:rPr>
              <w:rFonts w:ascii="Arial" w:eastAsia="Times New Roman" w:hAnsi="Arial" w:cs="Arial"/>
              <w:lang w:eastAsia="de-DE"/>
            </w:rPr>
          </w:pPr>
        </w:p>
        <w:p w:rsidR="00BF21AE" w:rsidRPr="00BF21AE" w:rsidRDefault="00BF21AE" w:rsidP="00BF21AE">
          <w:pPr>
            <w:spacing w:after="0" w:line="216" w:lineRule="auto"/>
            <w:jc w:val="both"/>
            <w:rPr>
              <w:rFonts w:ascii="Arial" w:eastAsia="Times New Roman" w:hAnsi="Arial" w:cs="Arial"/>
              <w:lang w:eastAsia="de-DE"/>
            </w:rPr>
          </w:pPr>
        </w:p>
        <w:p w:rsidR="00BF21AE" w:rsidRPr="00BF21AE" w:rsidRDefault="00BF21AE" w:rsidP="00BF21AE">
          <w:pPr>
            <w:spacing w:after="0" w:line="216" w:lineRule="auto"/>
            <w:jc w:val="both"/>
            <w:rPr>
              <w:rFonts w:ascii="Arial" w:eastAsia="Times New Roman" w:hAnsi="Arial" w:cs="Arial"/>
              <w:lang w:eastAsia="de-DE"/>
            </w:rPr>
          </w:pPr>
        </w:p>
        <w:p w:rsidR="00BF21AE" w:rsidRPr="00BF21AE" w:rsidRDefault="00BF21AE" w:rsidP="00BF21AE">
          <w:pPr>
            <w:spacing w:after="0" w:line="216" w:lineRule="auto"/>
            <w:jc w:val="both"/>
            <w:rPr>
              <w:rFonts w:ascii="Arial" w:eastAsia="Times New Roman" w:hAnsi="Arial" w:cs="Arial"/>
              <w:lang w:eastAsia="de-DE"/>
            </w:rPr>
          </w:pPr>
        </w:p>
        <w:p w:rsidR="00BF21AE" w:rsidRPr="00BF21AE" w:rsidRDefault="00BF21AE" w:rsidP="00BF21AE">
          <w:pPr>
            <w:spacing w:after="0" w:line="216" w:lineRule="auto"/>
            <w:jc w:val="both"/>
            <w:rPr>
              <w:rFonts w:ascii="Arial" w:eastAsia="Times New Roman" w:hAnsi="Arial" w:cs="Arial"/>
              <w:b/>
              <w:bCs/>
              <w:szCs w:val="24"/>
              <w:lang w:eastAsia="de-DE"/>
            </w:rPr>
          </w:pPr>
        </w:p>
        <w:p w:rsidR="00BF21AE" w:rsidRPr="00BF21AE" w:rsidRDefault="00BF21AE" w:rsidP="00BF21AE">
          <w:pPr>
            <w:spacing w:after="0" w:line="216" w:lineRule="auto"/>
            <w:jc w:val="both"/>
            <w:rPr>
              <w:rFonts w:ascii="Arial" w:eastAsia="Times New Roman" w:hAnsi="Arial" w:cs="Arial"/>
              <w:b/>
              <w:bCs/>
              <w:szCs w:val="24"/>
              <w:lang w:eastAsia="de-DE"/>
            </w:rPr>
          </w:pPr>
        </w:p>
        <w:p w:rsidR="00BF21AE" w:rsidRPr="00BF21AE" w:rsidRDefault="00BF21AE" w:rsidP="00BF21AE">
          <w:pPr>
            <w:spacing w:after="0" w:line="216" w:lineRule="auto"/>
            <w:jc w:val="both"/>
            <w:rPr>
              <w:rFonts w:ascii="Arial" w:eastAsia="Times New Roman" w:hAnsi="Arial" w:cs="Arial"/>
              <w:b/>
              <w:bCs/>
              <w:szCs w:val="24"/>
              <w:lang w:eastAsia="de-DE"/>
            </w:rPr>
          </w:pPr>
        </w:p>
        <w:p w:rsidR="00BF21AE" w:rsidRDefault="00BF21AE" w:rsidP="00BF21AE">
          <w:pPr>
            <w:spacing w:after="0" w:line="216" w:lineRule="auto"/>
            <w:jc w:val="both"/>
            <w:rPr>
              <w:rFonts w:ascii="Arial" w:eastAsia="Times New Roman" w:hAnsi="Arial" w:cs="Arial"/>
              <w:b/>
              <w:bCs/>
              <w:szCs w:val="24"/>
              <w:lang w:eastAsia="de-DE"/>
            </w:rPr>
          </w:pPr>
        </w:p>
        <w:p w:rsidR="00BF21AE" w:rsidRDefault="00BF21AE" w:rsidP="00BF21AE">
          <w:pPr>
            <w:spacing w:after="0" w:line="216" w:lineRule="auto"/>
            <w:jc w:val="both"/>
            <w:rPr>
              <w:rFonts w:ascii="Arial" w:eastAsia="Times New Roman" w:hAnsi="Arial" w:cs="Arial"/>
              <w:b/>
              <w:bCs/>
              <w:szCs w:val="24"/>
              <w:lang w:eastAsia="de-DE"/>
            </w:rPr>
          </w:pP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B2 – Selbständige Sprachverwendung</w:t>
          </w:r>
          <w:r w:rsidRPr="00BF21AE">
            <w:rPr>
              <w:rFonts w:ascii="Arial" w:eastAsia="Times New Roman" w:hAnsi="Arial" w:cs="Arial"/>
              <w:b/>
              <w:bCs/>
              <w:lang w:eastAsia="de-DE"/>
            </w:rPr>
            <w:t xml:space="preserve"> </w:t>
          </w:r>
          <w:r w:rsidRPr="00BF21AE">
            <w:rPr>
              <w:rFonts w:ascii="Arial" w:eastAsia="Times New Roman" w:hAnsi="Arial" w:cs="Arial"/>
              <w:szCs w:val="24"/>
              <w:lang w:eastAsia="de-DE"/>
            </w:rPr>
            <w:t xml:space="preserve">- Lerner können: </w:t>
          </w:r>
        </w:p>
        <w:p w:rsidR="00BF21AE" w:rsidRPr="00BF21AE" w:rsidRDefault="00BF21AE" w:rsidP="00BF21AE">
          <w:pPr>
            <w:numPr>
              <w:ilvl w:val="0"/>
              <w:numId w:val="4"/>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die Hauptinhalte komplexer Texte zu konkreten und abstrakten Themen verstehen</w:t>
          </w:r>
        </w:p>
        <w:p w:rsidR="00BF21AE" w:rsidRPr="00BF21AE" w:rsidRDefault="00BF21AE" w:rsidP="00BF21AE">
          <w:pPr>
            <w:numPr>
              <w:ilvl w:val="0"/>
              <w:numId w:val="4"/>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im eigenen Spezialgebiet auch Fachdiskussionen verstehen</w:t>
          </w:r>
        </w:p>
        <w:p w:rsidR="00BF21AE" w:rsidRPr="00BF21AE" w:rsidRDefault="00BF21AE" w:rsidP="00BF21AE">
          <w:pPr>
            <w:numPr>
              <w:ilvl w:val="0"/>
              <w:numId w:val="4"/>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so spontan und fließend verständigen, dass ein normales Gespräch mit Muttersprachlern ohne größere Anstrengung auf beiden Seiten gut möglich ist</w:t>
          </w:r>
        </w:p>
        <w:p w:rsidR="00BF21AE" w:rsidRPr="00BF21AE" w:rsidRDefault="00BF21AE" w:rsidP="00BF21AE">
          <w:pPr>
            <w:numPr>
              <w:ilvl w:val="0"/>
              <w:numId w:val="4"/>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zu einem breiten Themenspektrum klar und detailliert ausdrücken</w:t>
          </w:r>
        </w:p>
        <w:p w:rsidR="00BF21AE" w:rsidRPr="00BF21AE" w:rsidRDefault="00BF21AE" w:rsidP="00BF21AE">
          <w:pPr>
            <w:numPr>
              <w:ilvl w:val="0"/>
              <w:numId w:val="4"/>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einen Standpunkt zu einer aktuellen Frage erläutern und die Vor- und Nachteile verschiedener Möglichkeiten angeben.</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C1 – Kompetente Sprachverwendung</w:t>
          </w:r>
          <w:r w:rsidRPr="00BF21AE">
            <w:rPr>
              <w:rFonts w:ascii="Arial" w:eastAsia="Times New Roman" w:hAnsi="Arial" w:cs="Arial"/>
              <w:b/>
              <w:bCs/>
              <w:lang w:eastAsia="de-DE"/>
            </w:rPr>
            <w:t xml:space="preserve"> </w:t>
          </w:r>
          <w:r w:rsidRPr="00BF21AE">
            <w:rPr>
              <w:rFonts w:ascii="Arial" w:eastAsia="Times New Roman" w:hAnsi="Arial" w:cs="Arial"/>
              <w:szCs w:val="24"/>
              <w:lang w:eastAsia="de-DE"/>
            </w:rPr>
            <w:t>- Lerner können:</w:t>
          </w:r>
        </w:p>
        <w:p w:rsidR="00BF21AE" w:rsidRPr="00BF21AE" w:rsidRDefault="00BF21AE" w:rsidP="00BF21AE">
          <w:pPr>
            <w:numPr>
              <w:ilvl w:val="0"/>
              <w:numId w:val="5"/>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ein breites Spektrum anspruchsvoller, längerer Texte verstehen und auch implizite Bedeutungen erfassen</w:t>
          </w:r>
        </w:p>
        <w:p w:rsidR="00BF21AE" w:rsidRPr="00BF21AE" w:rsidRDefault="00BF21AE" w:rsidP="00BF21AE">
          <w:pPr>
            <w:numPr>
              <w:ilvl w:val="0"/>
              <w:numId w:val="5"/>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spontan und fließend ausdrücken, ohne öfter deutlich erkennbar nach Worten suchen zu müssen</w:t>
          </w:r>
        </w:p>
        <w:p w:rsidR="00BF21AE" w:rsidRPr="00BF21AE" w:rsidRDefault="00BF21AE" w:rsidP="00BF21AE">
          <w:pPr>
            <w:numPr>
              <w:ilvl w:val="0"/>
              <w:numId w:val="5"/>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die Sprache im gesellschaftlichen und beruflichen Leben oder in Ausbildung und Studium wirksam und flexibel gebrauchen</w:t>
          </w:r>
        </w:p>
        <w:p w:rsidR="00BF21AE" w:rsidRPr="00BF21AE" w:rsidRDefault="00BF21AE" w:rsidP="00BF21AE">
          <w:pPr>
            <w:numPr>
              <w:ilvl w:val="0"/>
              <w:numId w:val="5"/>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klar, strukturiert und ausführlich zu komplexen Sachverhalten äußern und dabei verschiedene Mittel zur Textverknüpfung angemessen verwenden.</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 </w:t>
          </w:r>
        </w:p>
        <w:p w:rsidR="00BF21AE" w:rsidRPr="00BF21AE" w:rsidRDefault="00BF21AE" w:rsidP="00BF21AE">
          <w:pPr>
            <w:spacing w:after="0" w:line="216" w:lineRule="auto"/>
            <w:jc w:val="both"/>
            <w:rPr>
              <w:rFonts w:ascii="Arial" w:eastAsia="Times New Roman" w:hAnsi="Arial" w:cs="Arial"/>
              <w:lang w:eastAsia="de-DE"/>
            </w:rPr>
          </w:pPr>
          <w:r w:rsidRPr="00BF21AE">
            <w:rPr>
              <w:rFonts w:ascii="Arial" w:eastAsia="Times New Roman" w:hAnsi="Arial" w:cs="Arial"/>
              <w:b/>
              <w:bCs/>
              <w:szCs w:val="24"/>
              <w:lang w:eastAsia="de-DE"/>
            </w:rPr>
            <w:t>Niveau C2 – Kompetente Sprachverwendung</w:t>
          </w:r>
          <w:r w:rsidRPr="00BF21AE">
            <w:rPr>
              <w:rFonts w:ascii="Arial" w:eastAsia="Times New Roman" w:hAnsi="Arial" w:cs="Arial"/>
              <w:b/>
              <w:bCs/>
              <w:lang w:eastAsia="de-DE"/>
            </w:rPr>
            <w:t xml:space="preserve"> </w:t>
          </w:r>
          <w:r w:rsidRPr="00BF21AE">
            <w:rPr>
              <w:rFonts w:ascii="Arial" w:eastAsia="Times New Roman" w:hAnsi="Arial" w:cs="Arial"/>
              <w:szCs w:val="24"/>
              <w:lang w:eastAsia="de-DE"/>
            </w:rPr>
            <w:t>- Lerner können:</w:t>
          </w:r>
        </w:p>
        <w:p w:rsidR="00BF21AE" w:rsidRPr="00BF21AE" w:rsidRDefault="00BF21AE" w:rsidP="00BF21AE">
          <w:pPr>
            <w:numPr>
              <w:ilvl w:val="0"/>
              <w:numId w:val="6"/>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praktisch alles, was sie lesen oder hören, mühelos verstehen</w:t>
          </w:r>
        </w:p>
        <w:p w:rsidR="00BF21AE" w:rsidRPr="00BF21AE" w:rsidRDefault="00BF21AE" w:rsidP="00BF21AE">
          <w:pPr>
            <w:numPr>
              <w:ilvl w:val="0"/>
              <w:numId w:val="6"/>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Informationen aus verschiedenen schriftlichen und mündlichen Quellen zusammenfassen und dabei Begründungen und Erklärungen in einer zusammenhängenden Darstellung wiedergeben</w:t>
          </w:r>
        </w:p>
        <w:p w:rsidR="00BF21AE" w:rsidRPr="00BF21AE" w:rsidRDefault="00BF21AE" w:rsidP="00BF21AE">
          <w:pPr>
            <w:numPr>
              <w:ilvl w:val="0"/>
              <w:numId w:val="6"/>
            </w:numPr>
            <w:spacing w:after="0" w:line="216" w:lineRule="auto"/>
            <w:jc w:val="both"/>
            <w:rPr>
              <w:rFonts w:ascii="Arial" w:eastAsia="Times New Roman" w:hAnsi="Arial" w:cs="Arial"/>
              <w:lang w:eastAsia="de-DE"/>
            </w:rPr>
          </w:pPr>
          <w:r w:rsidRPr="00BF21AE">
            <w:rPr>
              <w:rFonts w:ascii="Arial" w:eastAsia="Times New Roman" w:hAnsi="Arial" w:cs="Arial"/>
              <w:szCs w:val="24"/>
              <w:lang w:eastAsia="de-DE"/>
            </w:rPr>
            <w:t>sich spontan, sehr flüssig und genau ausdrücken und auch bei komplexeren Sachverhalten feinere Bedeutungsnuancen deutlich machen</w:t>
          </w:r>
        </w:p>
        <w:p w:rsidR="00BF21AE" w:rsidRPr="00BF21AE" w:rsidRDefault="00BF21AE" w:rsidP="00BF21AE">
          <w:pPr>
            <w:spacing w:after="0" w:line="240" w:lineRule="auto"/>
            <w:jc w:val="both"/>
            <w:rPr>
              <w:rFonts w:ascii="Times New Roman" w:eastAsia="Times New Roman" w:hAnsi="Times New Roman" w:cs="Times New Roman"/>
              <w:lang w:eastAsia="de-DE"/>
            </w:rPr>
          </w:pPr>
        </w:p>
        <w:p w:rsidR="00BF21AE" w:rsidRPr="00BF21AE" w:rsidRDefault="00BF21AE" w:rsidP="00BF21AE">
          <w:pPr>
            <w:spacing w:after="0" w:line="240" w:lineRule="auto"/>
            <w:jc w:val="both"/>
            <w:rPr>
              <w:rFonts w:ascii="Times New Roman" w:eastAsia="Times New Roman" w:hAnsi="Times New Roman" w:cs="Times New Roman"/>
              <w:lang w:eastAsia="de-DE"/>
            </w:rPr>
          </w:pPr>
        </w:p>
        <w:p w:rsidR="00BF21AE" w:rsidRPr="00BF21AE" w:rsidRDefault="00BF21AE" w:rsidP="00BF21AE">
          <w:pPr>
            <w:autoSpaceDE w:val="0"/>
            <w:autoSpaceDN w:val="0"/>
            <w:adjustRightInd w:val="0"/>
            <w:spacing w:after="0" w:line="240" w:lineRule="auto"/>
            <w:jc w:val="both"/>
            <w:rPr>
              <w:rFonts w:ascii="Arial" w:eastAsia="Times New Roman" w:hAnsi="Arial" w:cs="Arial"/>
              <w:b/>
              <w:lang w:eastAsia="de-DE"/>
            </w:rPr>
          </w:pPr>
          <w:r w:rsidRPr="00BF21AE">
            <w:rPr>
              <w:rFonts w:ascii="Arial" w:eastAsia="Times New Roman" w:hAnsi="Arial" w:cs="Arial"/>
              <w:b/>
              <w:lang w:eastAsia="de-DE"/>
            </w:rPr>
            <w:t>Wenn Sie nicht sicher sind, welches Ihr Deutsch-Sprachniveau ist, hilft Ihnen eventuell der Online-Einstufungstest des Goethe Instituts weiter:</w:t>
          </w:r>
        </w:p>
        <w:p w:rsidR="00BF21AE" w:rsidRPr="00BF21AE" w:rsidRDefault="00BF21AE" w:rsidP="00BF21AE">
          <w:pPr>
            <w:autoSpaceDE w:val="0"/>
            <w:autoSpaceDN w:val="0"/>
            <w:adjustRightInd w:val="0"/>
            <w:spacing w:after="0" w:line="240" w:lineRule="auto"/>
            <w:jc w:val="both"/>
            <w:rPr>
              <w:rFonts w:ascii="Arial" w:eastAsia="Times New Roman" w:hAnsi="Arial" w:cs="Arial"/>
              <w:b/>
              <w:lang w:eastAsia="de-DE"/>
            </w:rPr>
          </w:pPr>
        </w:p>
        <w:p w:rsidR="00BF21AE" w:rsidRPr="00BF21AE" w:rsidRDefault="00105B76" w:rsidP="00BF21AE">
          <w:pPr>
            <w:autoSpaceDE w:val="0"/>
            <w:autoSpaceDN w:val="0"/>
            <w:adjustRightInd w:val="0"/>
            <w:spacing w:after="0" w:line="240" w:lineRule="auto"/>
            <w:jc w:val="both"/>
            <w:rPr>
              <w:rFonts w:ascii="Arial" w:eastAsia="Times New Roman" w:hAnsi="Arial" w:cs="Arial"/>
              <w:b/>
              <w:lang w:eastAsia="de-DE"/>
            </w:rPr>
          </w:pPr>
          <w:hyperlink r:id="rId10" w:history="1">
            <w:r w:rsidR="00BF21AE" w:rsidRPr="00BF21AE">
              <w:rPr>
                <w:rFonts w:ascii="Arial" w:eastAsia="Times New Roman" w:hAnsi="Arial" w:cs="Arial"/>
                <w:b/>
                <w:lang w:eastAsia="de-DE"/>
              </w:rPr>
              <w:t>http://www.goethe.de/cgi-bin/einstufungstest/einstufungstest.pl</w:t>
            </w:r>
          </w:hyperlink>
          <w:r w:rsidR="00BF21AE" w:rsidRPr="00BF21AE">
            <w:rPr>
              <w:rFonts w:ascii="Arial" w:eastAsia="Times New Roman" w:hAnsi="Arial" w:cs="Arial"/>
              <w:b/>
              <w:lang w:eastAsia="de-DE"/>
            </w:rPr>
            <w:t xml:space="preserve"> </w:t>
          </w:r>
        </w:p>
        <w:p w:rsidR="00BF21AE" w:rsidRPr="00BF21AE" w:rsidRDefault="00BF21AE" w:rsidP="00BF21AE">
          <w:pPr>
            <w:spacing w:after="0" w:line="240" w:lineRule="auto"/>
            <w:rPr>
              <w:rFonts w:ascii="Times New Roman" w:eastAsia="Times New Roman" w:hAnsi="Times New Roman" w:cs="Times New Roman"/>
              <w:lang w:eastAsia="de-DE"/>
            </w:rPr>
          </w:pPr>
        </w:p>
        <w:p w:rsidR="00133489" w:rsidRPr="00BF21AE" w:rsidRDefault="00133489" w:rsidP="00133489">
          <w:pPr>
            <w:rPr>
              <w:rFonts w:ascii="Arial" w:hAnsi="Arial" w:cs="Arial"/>
            </w:rPr>
          </w:pPr>
        </w:p>
        <w:p w:rsidR="00133489" w:rsidRPr="00BF21AE" w:rsidRDefault="00105B76" w:rsidP="00D02D5E">
          <w:pPr>
            <w:spacing w:after="0" w:line="240" w:lineRule="auto"/>
            <w:rPr>
              <w:szCs w:val="20"/>
            </w:rPr>
          </w:pPr>
        </w:p>
      </w:sdtContent>
    </w:sdt>
    <w:sectPr w:rsidR="00133489" w:rsidRPr="00BF21AE" w:rsidSect="00BF21AE">
      <w:pgSz w:w="16838" w:h="11906" w:orient="landscape"/>
      <w:pgMar w:top="568" w:right="678" w:bottom="284" w:left="709" w:header="708" w:footer="708" w:gutter="0"/>
      <w:cols w:num="2"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86" w:rsidRDefault="008F5D86" w:rsidP="0050392A">
      <w:pPr>
        <w:spacing w:after="0" w:line="240" w:lineRule="auto"/>
      </w:pPr>
      <w:r>
        <w:separator/>
      </w:r>
    </w:p>
  </w:endnote>
  <w:endnote w:type="continuationSeparator" w:id="0">
    <w:p w:rsidR="008F5D86" w:rsidRDefault="008F5D86" w:rsidP="0050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86" w:rsidRDefault="008F5D86" w:rsidP="0050392A">
      <w:pPr>
        <w:spacing w:after="0" w:line="240" w:lineRule="auto"/>
      </w:pPr>
      <w:r>
        <w:separator/>
      </w:r>
    </w:p>
  </w:footnote>
  <w:footnote w:type="continuationSeparator" w:id="0">
    <w:p w:rsidR="008F5D86" w:rsidRDefault="008F5D86" w:rsidP="0050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5F2B"/>
    <w:multiLevelType w:val="hybridMultilevel"/>
    <w:tmpl w:val="65CC9E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312466CF"/>
    <w:multiLevelType w:val="hybridMultilevel"/>
    <w:tmpl w:val="E2E026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8E6656E"/>
    <w:multiLevelType w:val="hybridMultilevel"/>
    <w:tmpl w:val="D46CAB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6A8368B"/>
    <w:multiLevelType w:val="hybridMultilevel"/>
    <w:tmpl w:val="77846F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9842E3C"/>
    <w:multiLevelType w:val="hybridMultilevel"/>
    <w:tmpl w:val="C018D3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B78340E"/>
    <w:multiLevelType w:val="hybridMultilevel"/>
    <w:tmpl w:val="63EA92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86"/>
    <w:rsid w:val="00105B76"/>
    <w:rsid w:val="00133489"/>
    <w:rsid w:val="001475AC"/>
    <w:rsid w:val="00281AB2"/>
    <w:rsid w:val="00300B43"/>
    <w:rsid w:val="003B699D"/>
    <w:rsid w:val="003D2C1E"/>
    <w:rsid w:val="0050392A"/>
    <w:rsid w:val="00536405"/>
    <w:rsid w:val="005A7F1A"/>
    <w:rsid w:val="005F60F8"/>
    <w:rsid w:val="0069716E"/>
    <w:rsid w:val="006F63E0"/>
    <w:rsid w:val="007E5F57"/>
    <w:rsid w:val="008A33E7"/>
    <w:rsid w:val="008F5D86"/>
    <w:rsid w:val="00BB4983"/>
    <w:rsid w:val="00BF21AE"/>
    <w:rsid w:val="00C8209C"/>
    <w:rsid w:val="00C82E2E"/>
    <w:rsid w:val="00CB7FA5"/>
    <w:rsid w:val="00D02D5E"/>
    <w:rsid w:val="00DA4B32"/>
    <w:rsid w:val="00F00CF3"/>
    <w:rsid w:val="00F86315"/>
    <w:rsid w:val="00FD4037"/>
    <w:rsid w:val="00FE5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C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CF3"/>
    <w:rPr>
      <w:rFonts w:ascii="Tahoma" w:hAnsi="Tahoma" w:cs="Tahoma"/>
      <w:sz w:val="16"/>
      <w:szCs w:val="16"/>
    </w:rPr>
  </w:style>
  <w:style w:type="paragraph" w:customStyle="1" w:styleId="Institutsname">
    <w:name w:val="Institutsname"/>
    <w:basedOn w:val="Standard"/>
    <w:rsid w:val="00F00CF3"/>
    <w:pPr>
      <w:framePr w:w="3969" w:h="1656" w:hRule="exact" w:wrap="auto" w:vAnchor="page" w:hAnchor="page" w:x="1589" w:y="772" w:anchorLock="1"/>
      <w:spacing w:after="0" w:line="300" w:lineRule="exact"/>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503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92A"/>
  </w:style>
  <w:style w:type="paragraph" w:styleId="Fuzeile">
    <w:name w:val="footer"/>
    <w:basedOn w:val="Standard"/>
    <w:link w:val="FuzeileZchn"/>
    <w:uiPriority w:val="99"/>
    <w:unhideWhenUsed/>
    <w:rsid w:val="00503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92A"/>
  </w:style>
  <w:style w:type="paragraph" w:customStyle="1" w:styleId="Default">
    <w:name w:val="Default"/>
    <w:rsid w:val="0050392A"/>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50392A"/>
    <w:rPr>
      <w:color w:val="808080"/>
    </w:rPr>
  </w:style>
  <w:style w:type="paragraph" w:styleId="berarbeitung">
    <w:name w:val="Revision"/>
    <w:hidden/>
    <w:uiPriority w:val="99"/>
    <w:semiHidden/>
    <w:rsid w:val="008F5D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C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CF3"/>
    <w:rPr>
      <w:rFonts w:ascii="Tahoma" w:hAnsi="Tahoma" w:cs="Tahoma"/>
      <w:sz w:val="16"/>
      <w:szCs w:val="16"/>
    </w:rPr>
  </w:style>
  <w:style w:type="paragraph" w:customStyle="1" w:styleId="Institutsname">
    <w:name w:val="Institutsname"/>
    <w:basedOn w:val="Standard"/>
    <w:rsid w:val="00F00CF3"/>
    <w:pPr>
      <w:framePr w:w="3969" w:h="1656" w:hRule="exact" w:wrap="auto" w:vAnchor="page" w:hAnchor="page" w:x="1589" w:y="772" w:anchorLock="1"/>
      <w:spacing w:after="0" w:line="300" w:lineRule="exact"/>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503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92A"/>
  </w:style>
  <w:style w:type="paragraph" w:styleId="Fuzeile">
    <w:name w:val="footer"/>
    <w:basedOn w:val="Standard"/>
    <w:link w:val="FuzeileZchn"/>
    <w:uiPriority w:val="99"/>
    <w:unhideWhenUsed/>
    <w:rsid w:val="00503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92A"/>
  </w:style>
  <w:style w:type="paragraph" w:customStyle="1" w:styleId="Default">
    <w:name w:val="Default"/>
    <w:rsid w:val="0050392A"/>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50392A"/>
    <w:rPr>
      <w:color w:val="808080"/>
    </w:rPr>
  </w:style>
  <w:style w:type="paragraph" w:styleId="berarbeitung">
    <w:name w:val="Revision"/>
    <w:hidden/>
    <w:uiPriority w:val="99"/>
    <w:semiHidden/>
    <w:rsid w:val="008F5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ethe.de/cgi-bin/einstufungstest/einstufungstest.p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00-DAF\Organisation\Tandem\Vorlage%20Online-Tandembo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C32E4164A48A79C437554ECECEFA2"/>
        <w:category>
          <w:name w:val="Allgemein"/>
          <w:gallery w:val="placeholder"/>
        </w:category>
        <w:types>
          <w:type w:val="bbPlcHdr"/>
        </w:types>
        <w:behaviors>
          <w:behavior w:val="content"/>
        </w:behaviors>
        <w:guid w:val="{2190444D-CF3E-4280-8F51-AEB98325F474}"/>
      </w:docPartPr>
      <w:docPartBody>
        <w:p w:rsidR="007A525E" w:rsidRDefault="00844F10">
          <w:pPr>
            <w:pStyle w:val="5A4C32E4164A48A79C437554ECECEFA2"/>
          </w:pPr>
          <w:r w:rsidRPr="00325580">
            <w:rPr>
              <w:rStyle w:val="Platzhaltertext"/>
            </w:rPr>
            <w:t>Click here to enter text.</w:t>
          </w:r>
        </w:p>
      </w:docPartBody>
    </w:docPart>
    <w:docPart>
      <w:docPartPr>
        <w:name w:val="811228A4F6F64550B6C1F930453512CF"/>
        <w:category>
          <w:name w:val="Allgemein"/>
          <w:gallery w:val="placeholder"/>
        </w:category>
        <w:types>
          <w:type w:val="bbPlcHdr"/>
        </w:types>
        <w:behaviors>
          <w:behavior w:val="content"/>
        </w:behaviors>
        <w:guid w:val="{0D6A62A3-6AFD-4544-8EBC-86D74DD415D4}"/>
      </w:docPartPr>
      <w:docPartBody>
        <w:p w:rsidR="007A525E" w:rsidRDefault="007A525E" w:rsidP="007A525E">
          <w:pPr>
            <w:pStyle w:val="811228A4F6F64550B6C1F930453512CF2"/>
          </w:pPr>
          <w:r w:rsidRPr="00DA4B32">
            <w:rPr>
              <w:rStyle w:val="Platzhaltertext"/>
              <w:lang w:val="en-GB"/>
            </w:rPr>
            <w:t>Click here to enter text.</w:t>
          </w:r>
        </w:p>
      </w:docPartBody>
    </w:docPart>
    <w:docPart>
      <w:docPartPr>
        <w:name w:val="FE630ADCBDCA42FE9B2C553FE3685986"/>
        <w:category>
          <w:name w:val="Allgemein"/>
          <w:gallery w:val="placeholder"/>
        </w:category>
        <w:types>
          <w:type w:val="bbPlcHdr"/>
        </w:types>
        <w:behaviors>
          <w:behavior w:val="content"/>
        </w:behaviors>
        <w:guid w:val="{9A16E2C6-4B70-4A26-95F7-34C0A62A23EF}"/>
      </w:docPartPr>
      <w:docPartBody>
        <w:p w:rsidR="007A525E" w:rsidRDefault="007A525E" w:rsidP="007A525E">
          <w:pPr>
            <w:pStyle w:val="FE630ADCBDCA42FE9B2C553FE36859862"/>
          </w:pPr>
          <w:r w:rsidRPr="00C8209C">
            <w:rPr>
              <w:rStyle w:val="Platzhaltertext"/>
              <w:lang w:val="en-GB"/>
            </w:rPr>
            <w:t>Click here to enter text.</w:t>
          </w:r>
        </w:p>
      </w:docPartBody>
    </w:docPart>
    <w:docPart>
      <w:docPartPr>
        <w:name w:val="0CB62B265E1543F2B20BFE516CC7BC5A"/>
        <w:category>
          <w:name w:val="Allgemein"/>
          <w:gallery w:val="placeholder"/>
        </w:category>
        <w:types>
          <w:type w:val="bbPlcHdr"/>
        </w:types>
        <w:behaviors>
          <w:behavior w:val="content"/>
        </w:behaviors>
        <w:guid w:val="{B173FE7B-797B-40F0-B00E-F3B50E3FDC11}"/>
      </w:docPartPr>
      <w:docPartBody>
        <w:p w:rsidR="007A525E" w:rsidRDefault="007A525E" w:rsidP="007A525E">
          <w:pPr>
            <w:pStyle w:val="0CB62B265E1543F2B20BFE516CC7BC5A2"/>
          </w:pPr>
          <w:r w:rsidRPr="00C8209C">
            <w:rPr>
              <w:rStyle w:val="Platzhaltertext"/>
              <w:lang w:val="en-GB"/>
            </w:rPr>
            <w:t>Click here to enter text.</w:t>
          </w:r>
        </w:p>
      </w:docPartBody>
    </w:docPart>
    <w:docPart>
      <w:docPartPr>
        <w:name w:val="F18B9403425E43D2BFCE52414F570A55"/>
        <w:category>
          <w:name w:val="Allgemein"/>
          <w:gallery w:val="placeholder"/>
        </w:category>
        <w:types>
          <w:type w:val="bbPlcHdr"/>
        </w:types>
        <w:behaviors>
          <w:behavior w:val="content"/>
        </w:behaviors>
        <w:guid w:val="{1868F269-C1F9-4DEB-9022-2830FDA5BCC8}"/>
      </w:docPartPr>
      <w:docPartBody>
        <w:p w:rsidR="007A525E" w:rsidRDefault="007A525E" w:rsidP="007A525E">
          <w:pPr>
            <w:pStyle w:val="F18B9403425E43D2BFCE52414F570A552"/>
          </w:pPr>
          <w:r>
            <w:rPr>
              <w:b/>
              <w:lang w:val="en-US"/>
            </w:rPr>
            <w:t xml:space="preserve"> </w:t>
          </w:r>
          <w:r w:rsidRPr="00C8209C">
            <w:rPr>
              <w:rStyle w:val="Platzhaltertext"/>
              <w:lang w:val="en-GB"/>
            </w:rPr>
            <w:t>Click here to enter text.</w:t>
          </w:r>
        </w:p>
      </w:docPartBody>
    </w:docPart>
    <w:docPart>
      <w:docPartPr>
        <w:name w:val="464D33D681B2412E865DBD796CEA91BD"/>
        <w:category>
          <w:name w:val="Allgemein"/>
          <w:gallery w:val="placeholder"/>
        </w:category>
        <w:types>
          <w:type w:val="bbPlcHdr"/>
        </w:types>
        <w:behaviors>
          <w:behavior w:val="content"/>
        </w:behaviors>
        <w:guid w:val="{EB89E0A2-3EC3-49AE-834E-42F73EA7F075}"/>
      </w:docPartPr>
      <w:docPartBody>
        <w:p w:rsidR="007A525E" w:rsidRDefault="007A525E" w:rsidP="007A525E">
          <w:pPr>
            <w:pStyle w:val="464D33D681B2412E865DBD796CEA91BD2"/>
          </w:pPr>
          <w:r w:rsidRPr="00C8209C">
            <w:rPr>
              <w:rStyle w:val="Platzhaltertext"/>
              <w:lang w:val="en-GB"/>
            </w:rPr>
            <w:t>Click here to enter text.</w:t>
          </w:r>
        </w:p>
      </w:docPartBody>
    </w:docPart>
    <w:docPart>
      <w:docPartPr>
        <w:name w:val="4C6B66823B66472B8C6A5A09FA649761"/>
        <w:category>
          <w:name w:val="Allgemein"/>
          <w:gallery w:val="placeholder"/>
        </w:category>
        <w:types>
          <w:type w:val="bbPlcHdr"/>
        </w:types>
        <w:behaviors>
          <w:behavior w:val="content"/>
        </w:behaviors>
        <w:guid w:val="{54EBBAEF-D307-4C8C-9456-67C6D34F246E}"/>
      </w:docPartPr>
      <w:docPartBody>
        <w:p w:rsidR="007A525E" w:rsidRDefault="007A525E" w:rsidP="007A525E">
          <w:pPr>
            <w:pStyle w:val="4C6B66823B66472B8C6A5A09FA6497612"/>
          </w:pPr>
          <w:r w:rsidRPr="00C8209C">
            <w:rPr>
              <w:rStyle w:val="Platzhalt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10"/>
    <w:rsid w:val="007A525E"/>
    <w:rsid w:val="00844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25E"/>
    <w:rPr>
      <w:color w:val="808080"/>
    </w:rPr>
  </w:style>
  <w:style w:type="paragraph" w:customStyle="1" w:styleId="5A4C32E4164A48A79C437554ECECEFA2">
    <w:name w:val="5A4C32E4164A48A79C437554ECECEFA2"/>
  </w:style>
  <w:style w:type="paragraph" w:customStyle="1" w:styleId="811228A4F6F64550B6C1F930453512CF">
    <w:name w:val="811228A4F6F64550B6C1F930453512CF"/>
  </w:style>
  <w:style w:type="paragraph" w:customStyle="1" w:styleId="FE630ADCBDCA42FE9B2C553FE3685986">
    <w:name w:val="FE630ADCBDCA42FE9B2C553FE3685986"/>
  </w:style>
  <w:style w:type="paragraph" w:customStyle="1" w:styleId="0CB62B265E1543F2B20BFE516CC7BC5A">
    <w:name w:val="0CB62B265E1543F2B20BFE516CC7BC5A"/>
  </w:style>
  <w:style w:type="paragraph" w:customStyle="1" w:styleId="F18B9403425E43D2BFCE52414F570A55">
    <w:name w:val="F18B9403425E43D2BFCE52414F570A55"/>
  </w:style>
  <w:style w:type="paragraph" w:customStyle="1" w:styleId="464D33D681B2412E865DBD796CEA91BD">
    <w:name w:val="464D33D681B2412E865DBD796CEA91BD"/>
  </w:style>
  <w:style w:type="paragraph" w:customStyle="1" w:styleId="4C6B66823B66472B8C6A5A09FA649761">
    <w:name w:val="4C6B66823B66472B8C6A5A09FA649761"/>
  </w:style>
  <w:style w:type="paragraph" w:customStyle="1" w:styleId="A7108D44AFFF4DAAA85AE11B5AD89127">
    <w:name w:val="A7108D44AFFF4DAAA85AE11B5AD89127"/>
  </w:style>
  <w:style w:type="paragraph" w:customStyle="1" w:styleId="8CEF779E77AC46A2A78082FAC665821E">
    <w:name w:val="8CEF779E77AC46A2A78082FAC665821E"/>
  </w:style>
  <w:style w:type="paragraph" w:customStyle="1" w:styleId="E4AC329C3C9442BD801D0B1DA2C29AE6">
    <w:name w:val="E4AC329C3C9442BD801D0B1DA2C29AE6"/>
  </w:style>
  <w:style w:type="paragraph" w:customStyle="1" w:styleId="2993AB16858F427BBD6938348F402F55">
    <w:name w:val="2993AB16858F427BBD6938348F402F55"/>
  </w:style>
  <w:style w:type="paragraph" w:customStyle="1" w:styleId="811228A4F6F64550B6C1F930453512CF1">
    <w:name w:val="811228A4F6F64550B6C1F930453512CF1"/>
    <w:rsid w:val="00844F10"/>
    <w:rPr>
      <w:rFonts w:eastAsiaTheme="minorHAnsi"/>
      <w:lang w:eastAsia="en-US"/>
    </w:rPr>
  </w:style>
  <w:style w:type="paragraph" w:customStyle="1" w:styleId="FE630ADCBDCA42FE9B2C553FE36859861">
    <w:name w:val="FE630ADCBDCA42FE9B2C553FE36859861"/>
    <w:rsid w:val="00844F10"/>
    <w:rPr>
      <w:rFonts w:eastAsiaTheme="minorHAnsi"/>
      <w:lang w:eastAsia="en-US"/>
    </w:rPr>
  </w:style>
  <w:style w:type="paragraph" w:customStyle="1" w:styleId="0CB62B265E1543F2B20BFE516CC7BC5A1">
    <w:name w:val="0CB62B265E1543F2B20BFE516CC7BC5A1"/>
    <w:rsid w:val="00844F10"/>
    <w:rPr>
      <w:rFonts w:eastAsiaTheme="minorHAnsi"/>
      <w:lang w:eastAsia="en-US"/>
    </w:rPr>
  </w:style>
  <w:style w:type="paragraph" w:customStyle="1" w:styleId="F18B9403425E43D2BFCE52414F570A551">
    <w:name w:val="F18B9403425E43D2BFCE52414F570A551"/>
    <w:rsid w:val="00844F10"/>
    <w:rPr>
      <w:rFonts w:eastAsiaTheme="minorHAnsi"/>
      <w:lang w:eastAsia="en-US"/>
    </w:rPr>
  </w:style>
  <w:style w:type="paragraph" w:customStyle="1" w:styleId="464D33D681B2412E865DBD796CEA91BD1">
    <w:name w:val="464D33D681B2412E865DBD796CEA91BD1"/>
    <w:rsid w:val="00844F10"/>
    <w:rPr>
      <w:rFonts w:eastAsiaTheme="minorHAnsi"/>
      <w:lang w:eastAsia="en-US"/>
    </w:rPr>
  </w:style>
  <w:style w:type="paragraph" w:customStyle="1" w:styleId="4C6B66823B66472B8C6A5A09FA6497611">
    <w:name w:val="4C6B66823B66472B8C6A5A09FA6497611"/>
    <w:rsid w:val="00844F10"/>
    <w:rPr>
      <w:rFonts w:eastAsiaTheme="minorHAnsi"/>
      <w:lang w:eastAsia="en-US"/>
    </w:rPr>
  </w:style>
  <w:style w:type="paragraph" w:customStyle="1" w:styleId="A7108D44AFFF4DAAA85AE11B5AD891271">
    <w:name w:val="A7108D44AFFF4DAAA85AE11B5AD891271"/>
    <w:rsid w:val="00844F10"/>
    <w:rPr>
      <w:rFonts w:eastAsiaTheme="minorHAnsi"/>
      <w:lang w:eastAsia="en-US"/>
    </w:rPr>
  </w:style>
  <w:style w:type="paragraph" w:customStyle="1" w:styleId="8CEF779E77AC46A2A78082FAC665821E1">
    <w:name w:val="8CEF779E77AC46A2A78082FAC665821E1"/>
    <w:rsid w:val="00844F10"/>
    <w:rPr>
      <w:rFonts w:eastAsiaTheme="minorHAnsi"/>
      <w:lang w:eastAsia="en-US"/>
    </w:rPr>
  </w:style>
  <w:style w:type="paragraph" w:customStyle="1" w:styleId="E4AC329C3C9442BD801D0B1DA2C29AE61">
    <w:name w:val="E4AC329C3C9442BD801D0B1DA2C29AE61"/>
    <w:rsid w:val="00844F10"/>
    <w:rPr>
      <w:rFonts w:eastAsiaTheme="minorHAnsi"/>
      <w:lang w:eastAsia="en-US"/>
    </w:rPr>
  </w:style>
  <w:style w:type="paragraph" w:customStyle="1" w:styleId="2993AB16858F427BBD6938348F402F551">
    <w:name w:val="2993AB16858F427BBD6938348F402F551"/>
    <w:rsid w:val="00844F10"/>
    <w:rPr>
      <w:rFonts w:eastAsiaTheme="minorHAnsi"/>
      <w:lang w:eastAsia="en-US"/>
    </w:rPr>
  </w:style>
  <w:style w:type="paragraph" w:customStyle="1" w:styleId="953CFE440E074CDF8D3EF69FB28AB68A">
    <w:name w:val="953CFE440E074CDF8D3EF69FB28AB68A"/>
    <w:rsid w:val="00844F10"/>
    <w:rPr>
      <w:rFonts w:eastAsiaTheme="minorHAnsi"/>
      <w:lang w:eastAsia="en-US"/>
    </w:rPr>
  </w:style>
  <w:style w:type="paragraph" w:customStyle="1" w:styleId="811228A4F6F64550B6C1F930453512CF2">
    <w:name w:val="811228A4F6F64550B6C1F930453512CF2"/>
    <w:rsid w:val="007A525E"/>
    <w:rPr>
      <w:rFonts w:eastAsiaTheme="minorHAnsi"/>
      <w:lang w:eastAsia="en-US"/>
    </w:rPr>
  </w:style>
  <w:style w:type="paragraph" w:customStyle="1" w:styleId="FE630ADCBDCA42FE9B2C553FE36859862">
    <w:name w:val="FE630ADCBDCA42FE9B2C553FE36859862"/>
    <w:rsid w:val="007A525E"/>
    <w:rPr>
      <w:rFonts w:eastAsiaTheme="minorHAnsi"/>
      <w:lang w:eastAsia="en-US"/>
    </w:rPr>
  </w:style>
  <w:style w:type="paragraph" w:customStyle="1" w:styleId="0CB62B265E1543F2B20BFE516CC7BC5A2">
    <w:name w:val="0CB62B265E1543F2B20BFE516CC7BC5A2"/>
    <w:rsid w:val="007A525E"/>
    <w:rPr>
      <w:rFonts w:eastAsiaTheme="minorHAnsi"/>
      <w:lang w:eastAsia="en-US"/>
    </w:rPr>
  </w:style>
  <w:style w:type="paragraph" w:customStyle="1" w:styleId="F18B9403425E43D2BFCE52414F570A552">
    <w:name w:val="F18B9403425E43D2BFCE52414F570A552"/>
    <w:rsid w:val="007A525E"/>
    <w:rPr>
      <w:rFonts w:eastAsiaTheme="minorHAnsi"/>
      <w:lang w:eastAsia="en-US"/>
    </w:rPr>
  </w:style>
  <w:style w:type="paragraph" w:customStyle="1" w:styleId="464D33D681B2412E865DBD796CEA91BD2">
    <w:name w:val="464D33D681B2412E865DBD796CEA91BD2"/>
    <w:rsid w:val="007A525E"/>
    <w:rPr>
      <w:rFonts w:eastAsiaTheme="minorHAnsi"/>
      <w:lang w:eastAsia="en-US"/>
    </w:rPr>
  </w:style>
  <w:style w:type="paragraph" w:customStyle="1" w:styleId="4C6B66823B66472B8C6A5A09FA6497612">
    <w:name w:val="4C6B66823B66472B8C6A5A09FA6497612"/>
    <w:rsid w:val="007A525E"/>
    <w:rPr>
      <w:rFonts w:eastAsiaTheme="minorHAnsi"/>
      <w:lang w:eastAsia="en-US"/>
    </w:rPr>
  </w:style>
  <w:style w:type="paragraph" w:customStyle="1" w:styleId="13FFBE8C22EF4EB5A6F779E0FA5A978E">
    <w:name w:val="13FFBE8C22EF4EB5A6F779E0FA5A978E"/>
    <w:rsid w:val="007A525E"/>
    <w:rPr>
      <w:rFonts w:eastAsiaTheme="minorHAnsi"/>
      <w:lang w:eastAsia="en-US"/>
    </w:rPr>
  </w:style>
  <w:style w:type="paragraph" w:customStyle="1" w:styleId="C011A5651B9543F89C8F5CE556662553">
    <w:name w:val="C011A5651B9543F89C8F5CE556662553"/>
    <w:rsid w:val="007A525E"/>
    <w:rPr>
      <w:rFonts w:eastAsiaTheme="minorHAnsi"/>
      <w:lang w:eastAsia="en-US"/>
    </w:rPr>
  </w:style>
  <w:style w:type="paragraph" w:customStyle="1" w:styleId="90E422AEDCE94C2083F9F0193A4B8EDC">
    <w:name w:val="90E422AEDCE94C2083F9F0193A4B8EDC"/>
    <w:rsid w:val="007A525E"/>
    <w:rPr>
      <w:rFonts w:eastAsiaTheme="minorHAnsi"/>
      <w:lang w:eastAsia="en-US"/>
    </w:rPr>
  </w:style>
  <w:style w:type="paragraph" w:customStyle="1" w:styleId="9606DA8ABFA94AE3B683E6FAA53AB719">
    <w:name w:val="9606DA8ABFA94AE3B683E6FAA53AB719"/>
    <w:rsid w:val="007A525E"/>
    <w:rPr>
      <w:rFonts w:eastAsiaTheme="minorHAnsi"/>
      <w:lang w:eastAsia="en-US"/>
    </w:rPr>
  </w:style>
  <w:style w:type="paragraph" w:customStyle="1" w:styleId="67E534A59C214BDF9401577AC26F0B8E">
    <w:name w:val="67E534A59C214BDF9401577AC26F0B8E"/>
    <w:rsid w:val="007A525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25E"/>
    <w:rPr>
      <w:color w:val="808080"/>
    </w:rPr>
  </w:style>
  <w:style w:type="paragraph" w:customStyle="1" w:styleId="5A4C32E4164A48A79C437554ECECEFA2">
    <w:name w:val="5A4C32E4164A48A79C437554ECECEFA2"/>
  </w:style>
  <w:style w:type="paragraph" w:customStyle="1" w:styleId="811228A4F6F64550B6C1F930453512CF">
    <w:name w:val="811228A4F6F64550B6C1F930453512CF"/>
  </w:style>
  <w:style w:type="paragraph" w:customStyle="1" w:styleId="FE630ADCBDCA42FE9B2C553FE3685986">
    <w:name w:val="FE630ADCBDCA42FE9B2C553FE3685986"/>
  </w:style>
  <w:style w:type="paragraph" w:customStyle="1" w:styleId="0CB62B265E1543F2B20BFE516CC7BC5A">
    <w:name w:val="0CB62B265E1543F2B20BFE516CC7BC5A"/>
  </w:style>
  <w:style w:type="paragraph" w:customStyle="1" w:styleId="F18B9403425E43D2BFCE52414F570A55">
    <w:name w:val="F18B9403425E43D2BFCE52414F570A55"/>
  </w:style>
  <w:style w:type="paragraph" w:customStyle="1" w:styleId="464D33D681B2412E865DBD796CEA91BD">
    <w:name w:val="464D33D681B2412E865DBD796CEA91BD"/>
  </w:style>
  <w:style w:type="paragraph" w:customStyle="1" w:styleId="4C6B66823B66472B8C6A5A09FA649761">
    <w:name w:val="4C6B66823B66472B8C6A5A09FA649761"/>
  </w:style>
  <w:style w:type="paragraph" w:customStyle="1" w:styleId="A7108D44AFFF4DAAA85AE11B5AD89127">
    <w:name w:val="A7108D44AFFF4DAAA85AE11B5AD89127"/>
  </w:style>
  <w:style w:type="paragraph" w:customStyle="1" w:styleId="8CEF779E77AC46A2A78082FAC665821E">
    <w:name w:val="8CEF779E77AC46A2A78082FAC665821E"/>
  </w:style>
  <w:style w:type="paragraph" w:customStyle="1" w:styleId="E4AC329C3C9442BD801D0B1DA2C29AE6">
    <w:name w:val="E4AC329C3C9442BD801D0B1DA2C29AE6"/>
  </w:style>
  <w:style w:type="paragraph" w:customStyle="1" w:styleId="2993AB16858F427BBD6938348F402F55">
    <w:name w:val="2993AB16858F427BBD6938348F402F55"/>
  </w:style>
  <w:style w:type="paragraph" w:customStyle="1" w:styleId="811228A4F6F64550B6C1F930453512CF1">
    <w:name w:val="811228A4F6F64550B6C1F930453512CF1"/>
    <w:rsid w:val="00844F10"/>
    <w:rPr>
      <w:rFonts w:eastAsiaTheme="minorHAnsi"/>
      <w:lang w:eastAsia="en-US"/>
    </w:rPr>
  </w:style>
  <w:style w:type="paragraph" w:customStyle="1" w:styleId="FE630ADCBDCA42FE9B2C553FE36859861">
    <w:name w:val="FE630ADCBDCA42FE9B2C553FE36859861"/>
    <w:rsid w:val="00844F10"/>
    <w:rPr>
      <w:rFonts w:eastAsiaTheme="minorHAnsi"/>
      <w:lang w:eastAsia="en-US"/>
    </w:rPr>
  </w:style>
  <w:style w:type="paragraph" w:customStyle="1" w:styleId="0CB62B265E1543F2B20BFE516CC7BC5A1">
    <w:name w:val="0CB62B265E1543F2B20BFE516CC7BC5A1"/>
    <w:rsid w:val="00844F10"/>
    <w:rPr>
      <w:rFonts w:eastAsiaTheme="minorHAnsi"/>
      <w:lang w:eastAsia="en-US"/>
    </w:rPr>
  </w:style>
  <w:style w:type="paragraph" w:customStyle="1" w:styleId="F18B9403425E43D2BFCE52414F570A551">
    <w:name w:val="F18B9403425E43D2BFCE52414F570A551"/>
    <w:rsid w:val="00844F10"/>
    <w:rPr>
      <w:rFonts w:eastAsiaTheme="minorHAnsi"/>
      <w:lang w:eastAsia="en-US"/>
    </w:rPr>
  </w:style>
  <w:style w:type="paragraph" w:customStyle="1" w:styleId="464D33D681B2412E865DBD796CEA91BD1">
    <w:name w:val="464D33D681B2412E865DBD796CEA91BD1"/>
    <w:rsid w:val="00844F10"/>
    <w:rPr>
      <w:rFonts w:eastAsiaTheme="minorHAnsi"/>
      <w:lang w:eastAsia="en-US"/>
    </w:rPr>
  </w:style>
  <w:style w:type="paragraph" w:customStyle="1" w:styleId="4C6B66823B66472B8C6A5A09FA6497611">
    <w:name w:val="4C6B66823B66472B8C6A5A09FA6497611"/>
    <w:rsid w:val="00844F10"/>
    <w:rPr>
      <w:rFonts w:eastAsiaTheme="minorHAnsi"/>
      <w:lang w:eastAsia="en-US"/>
    </w:rPr>
  </w:style>
  <w:style w:type="paragraph" w:customStyle="1" w:styleId="A7108D44AFFF4DAAA85AE11B5AD891271">
    <w:name w:val="A7108D44AFFF4DAAA85AE11B5AD891271"/>
    <w:rsid w:val="00844F10"/>
    <w:rPr>
      <w:rFonts w:eastAsiaTheme="minorHAnsi"/>
      <w:lang w:eastAsia="en-US"/>
    </w:rPr>
  </w:style>
  <w:style w:type="paragraph" w:customStyle="1" w:styleId="8CEF779E77AC46A2A78082FAC665821E1">
    <w:name w:val="8CEF779E77AC46A2A78082FAC665821E1"/>
    <w:rsid w:val="00844F10"/>
    <w:rPr>
      <w:rFonts w:eastAsiaTheme="minorHAnsi"/>
      <w:lang w:eastAsia="en-US"/>
    </w:rPr>
  </w:style>
  <w:style w:type="paragraph" w:customStyle="1" w:styleId="E4AC329C3C9442BD801D0B1DA2C29AE61">
    <w:name w:val="E4AC329C3C9442BD801D0B1DA2C29AE61"/>
    <w:rsid w:val="00844F10"/>
    <w:rPr>
      <w:rFonts w:eastAsiaTheme="minorHAnsi"/>
      <w:lang w:eastAsia="en-US"/>
    </w:rPr>
  </w:style>
  <w:style w:type="paragraph" w:customStyle="1" w:styleId="2993AB16858F427BBD6938348F402F551">
    <w:name w:val="2993AB16858F427BBD6938348F402F551"/>
    <w:rsid w:val="00844F10"/>
    <w:rPr>
      <w:rFonts w:eastAsiaTheme="minorHAnsi"/>
      <w:lang w:eastAsia="en-US"/>
    </w:rPr>
  </w:style>
  <w:style w:type="paragraph" w:customStyle="1" w:styleId="953CFE440E074CDF8D3EF69FB28AB68A">
    <w:name w:val="953CFE440E074CDF8D3EF69FB28AB68A"/>
    <w:rsid w:val="00844F10"/>
    <w:rPr>
      <w:rFonts w:eastAsiaTheme="minorHAnsi"/>
      <w:lang w:eastAsia="en-US"/>
    </w:rPr>
  </w:style>
  <w:style w:type="paragraph" w:customStyle="1" w:styleId="811228A4F6F64550B6C1F930453512CF2">
    <w:name w:val="811228A4F6F64550B6C1F930453512CF2"/>
    <w:rsid w:val="007A525E"/>
    <w:rPr>
      <w:rFonts w:eastAsiaTheme="minorHAnsi"/>
      <w:lang w:eastAsia="en-US"/>
    </w:rPr>
  </w:style>
  <w:style w:type="paragraph" w:customStyle="1" w:styleId="FE630ADCBDCA42FE9B2C553FE36859862">
    <w:name w:val="FE630ADCBDCA42FE9B2C553FE36859862"/>
    <w:rsid w:val="007A525E"/>
    <w:rPr>
      <w:rFonts w:eastAsiaTheme="minorHAnsi"/>
      <w:lang w:eastAsia="en-US"/>
    </w:rPr>
  </w:style>
  <w:style w:type="paragraph" w:customStyle="1" w:styleId="0CB62B265E1543F2B20BFE516CC7BC5A2">
    <w:name w:val="0CB62B265E1543F2B20BFE516CC7BC5A2"/>
    <w:rsid w:val="007A525E"/>
    <w:rPr>
      <w:rFonts w:eastAsiaTheme="minorHAnsi"/>
      <w:lang w:eastAsia="en-US"/>
    </w:rPr>
  </w:style>
  <w:style w:type="paragraph" w:customStyle="1" w:styleId="F18B9403425E43D2BFCE52414F570A552">
    <w:name w:val="F18B9403425E43D2BFCE52414F570A552"/>
    <w:rsid w:val="007A525E"/>
    <w:rPr>
      <w:rFonts w:eastAsiaTheme="minorHAnsi"/>
      <w:lang w:eastAsia="en-US"/>
    </w:rPr>
  </w:style>
  <w:style w:type="paragraph" w:customStyle="1" w:styleId="464D33D681B2412E865DBD796CEA91BD2">
    <w:name w:val="464D33D681B2412E865DBD796CEA91BD2"/>
    <w:rsid w:val="007A525E"/>
    <w:rPr>
      <w:rFonts w:eastAsiaTheme="minorHAnsi"/>
      <w:lang w:eastAsia="en-US"/>
    </w:rPr>
  </w:style>
  <w:style w:type="paragraph" w:customStyle="1" w:styleId="4C6B66823B66472B8C6A5A09FA6497612">
    <w:name w:val="4C6B66823B66472B8C6A5A09FA6497612"/>
    <w:rsid w:val="007A525E"/>
    <w:rPr>
      <w:rFonts w:eastAsiaTheme="minorHAnsi"/>
      <w:lang w:eastAsia="en-US"/>
    </w:rPr>
  </w:style>
  <w:style w:type="paragraph" w:customStyle="1" w:styleId="13FFBE8C22EF4EB5A6F779E0FA5A978E">
    <w:name w:val="13FFBE8C22EF4EB5A6F779E0FA5A978E"/>
    <w:rsid w:val="007A525E"/>
    <w:rPr>
      <w:rFonts w:eastAsiaTheme="minorHAnsi"/>
      <w:lang w:eastAsia="en-US"/>
    </w:rPr>
  </w:style>
  <w:style w:type="paragraph" w:customStyle="1" w:styleId="C011A5651B9543F89C8F5CE556662553">
    <w:name w:val="C011A5651B9543F89C8F5CE556662553"/>
    <w:rsid w:val="007A525E"/>
    <w:rPr>
      <w:rFonts w:eastAsiaTheme="minorHAnsi"/>
      <w:lang w:eastAsia="en-US"/>
    </w:rPr>
  </w:style>
  <w:style w:type="paragraph" w:customStyle="1" w:styleId="90E422AEDCE94C2083F9F0193A4B8EDC">
    <w:name w:val="90E422AEDCE94C2083F9F0193A4B8EDC"/>
    <w:rsid w:val="007A525E"/>
    <w:rPr>
      <w:rFonts w:eastAsiaTheme="minorHAnsi"/>
      <w:lang w:eastAsia="en-US"/>
    </w:rPr>
  </w:style>
  <w:style w:type="paragraph" w:customStyle="1" w:styleId="9606DA8ABFA94AE3B683E6FAA53AB719">
    <w:name w:val="9606DA8ABFA94AE3B683E6FAA53AB719"/>
    <w:rsid w:val="007A525E"/>
    <w:rPr>
      <w:rFonts w:eastAsiaTheme="minorHAnsi"/>
      <w:lang w:eastAsia="en-US"/>
    </w:rPr>
  </w:style>
  <w:style w:type="paragraph" w:customStyle="1" w:styleId="67E534A59C214BDF9401577AC26F0B8E">
    <w:name w:val="67E534A59C214BDF9401577AC26F0B8E"/>
    <w:rsid w:val="007A525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9967-5A73-4163-9A12-0C4C5519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Online-Tandembogen.dotx</Template>
  <TotalTime>0</TotalTime>
  <Pages>2</Pages>
  <Words>852</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Tübingen</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Neumann</dc:creator>
  <cp:lastModifiedBy>Thomas Neumann</cp:lastModifiedBy>
  <cp:revision>3</cp:revision>
  <cp:lastPrinted>2017-01-12T10:24:00Z</cp:lastPrinted>
  <dcterms:created xsi:type="dcterms:W3CDTF">2017-01-12T10:04:00Z</dcterms:created>
  <dcterms:modified xsi:type="dcterms:W3CDTF">2017-01-12T10:26:00Z</dcterms:modified>
</cp:coreProperties>
</file>